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281" w:type="dxa"/>
        <w:tblInd w:w="-180" w:type="dxa"/>
        <w:tblLook w:val="04A0" w:firstRow="1" w:lastRow="0" w:firstColumn="1" w:lastColumn="0" w:noHBand="0" w:noVBand="1"/>
      </w:tblPr>
      <w:tblGrid>
        <w:gridCol w:w="655"/>
        <w:gridCol w:w="1098"/>
        <w:gridCol w:w="554"/>
        <w:gridCol w:w="2553"/>
        <w:gridCol w:w="707"/>
        <w:gridCol w:w="294"/>
        <w:gridCol w:w="4420"/>
      </w:tblGrid>
      <w:tr w:rsidR="001702E7" w:rsidTr="00AF533D">
        <w:trPr>
          <w:trHeight w:val="2409"/>
        </w:trPr>
        <w:tc>
          <w:tcPr>
            <w:tcW w:w="48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2E7" w:rsidRDefault="00A44533" w:rsidP="00AF533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Εικόνα 1" descr="Περιγραφή: Περιγραφή: ethnosh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h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A02" w:rsidRPr="00002348" w:rsidRDefault="007E2A02" w:rsidP="007E2A02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2348">
              <w:rPr>
                <w:rFonts w:ascii="Calibri" w:hAnsi="Calibri" w:cs="Arial"/>
                <w:b/>
                <w:bCs/>
                <w:sz w:val="22"/>
                <w:szCs w:val="22"/>
              </w:rPr>
              <w:t>ΕΛΛΗΝΙΚΗ  ΔΗΜΟΚΡΑΤΙΑ</w:t>
            </w:r>
          </w:p>
          <w:p w:rsidR="007E2A02" w:rsidRDefault="007E2A02" w:rsidP="007E2A0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ΥΠΟΥΡΓΕΙΟ ΠΑΙΔΕΙΑΣ</w:t>
            </w:r>
            <w:r w:rsidRPr="007E2A0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ΚΑΙ ΘΡΗΣΚΕΥΜΑΤΩΝ</w:t>
            </w:r>
          </w:p>
          <w:p w:rsidR="001702E7" w:rsidRDefault="001702E7" w:rsidP="00AF533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----</w:t>
            </w:r>
          </w:p>
          <w:p w:rsidR="00A44533" w:rsidRPr="00A44533" w:rsidRDefault="00A44533" w:rsidP="00A4453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44533">
              <w:rPr>
                <w:rFonts w:ascii="Calibri" w:hAnsi="Calibri" w:cs="Arial"/>
                <w:b/>
                <w:bCs/>
              </w:rPr>
              <w:t>ΠΕΡΙΦΕΡΕΙΑΚΗ ΔΙΕΥΘΥΝΣΗ</w:t>
            </w:r>
          </w:p>
          <w:p w:rsidR="00A44533" w:rsidRPr="00A44533" w:rsidRDefault="00A44533" w:rsidP="00A4453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44533">
              <w:rPr>
                <w:rFonts w:ascii="Calibri" w:hAnsi="Calibri" w:cs="Arial"/>
                <w:b/>
                <w:bCs/>
              </w:rPr>
              <w:t>ΠΡΩΤΟΒΑΘΜΙΑΣ ΚΑΙ ΔΕΥΤΕΡΟΒΑΘΜΙΑΣ</w:t>
            </w:r>
          </w:p>
          <w:p w:rsidR="001702E7" w:rsidRDefault="00A44533" w:rsidP="00A4453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44533">
              <w:rPr>
                <w:rFonts w:ascii="Calibri" w:hAnsi="Calibri" w:cs="Arial"/>
                <w:b/>
                <w:bCs/>
              </w:rPr>
              <w:t>ΕΚΠΑΙΔΕΥΣΗΣ ΗΠΕΙΡΟΥ</w:t>
            </w:r>
          </w:p>
          <w:p w:rsidR="00A44533" w:rsidRPr="00A44533" w:rsidRDefault="00A44533" w:rsidP="00A4453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</w:rPr>
            </w:pPr>
            <w:r w:rsidRPr="00A44533">
              <w:rPr>
                <w:rFonts w:ascii="Calibri" w:hAnsi="Calibri" w:cs="Arial"/>
                <w:b/>
                <w:bCs/>
              </w:rPr>
              <w:t>ΔΙΕΥΘΥΝΣΗ ΠΡΩΤΟΒΑΘΜΙΑΣ ΕΚΠΑΙΔΕΥΣΗΣ</w:t>
            </w:r>
          </w:p>
          <w:p w:rsidR="00A44533" w:rsidRDefault="00A44533" w:rsidP="00A4453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</w:rPr>
            </w:pPr>
            <w:r w:rsidRPr="00A44533">
              <w:rPr>
                <w:rFonts w:ascii="Calibri" w:hAnsi="Calibri" w:cs="Arial"/>
                <w:b/>
                <w:bCs/>
              </w:rPr>
              <w:t>ΘΕΣΠΡΩΤΙΑΣ</w:t>
            </w:r>
          </w:p>
          <w:p w:rsidR="001702E7" w:rsidRDefault="007E2181" w:rsidP="00A4453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</w:rPr>
            </w:pPr>
            <w:r w:rsidRPr="00020DBA">
              <w:rPr>
                <w:rFonts w:ascii="Calibri" w:hAnsi="Calibri" w:cs="Arial"/>
                <w:b/>
                <w:bCs/>
              </w:rPr>
              <w:t>ΔΗΜΟΤΙΚΟ ΣΧΟΛΕΙΟ…… / ΝΗΠΙΑΓΩΓΕΙΟ……..</w:t>
            </w:r>
          </w:p>
          <w:p w:rsidR="00A44533" w:rsidRPr="00A44533" w:rsidRDefault="00A44533" w:rsidP="00A44533">
            <w:pPr>
              <w:keepNext/>
              <w:jc w:val="center"/>
              <w:outlineLvl w:val="1"/>
              <w:rPr>
                <w:rFonts w:ascii="Calibri" w:hAnsi="Calibri" w:cs="Arial"/>
                <w:b/>
                <w:bCs/>
                <w:u w:val="single"/>
              </w:rPr>
            </w:pPr>
          </w:p>
        </w:tc>
        <w:tc>
          <w:tcPr>
            <w:tcW w:w="1001" w:type="dxa"/>
            <w:gridSpan w:val="2"/>
          </w:tcPr>
          <w:p w:rsidR="001702E7" w:rsidRDefault="001702E7" w:rsidP="00AF53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0" w:type="dxa"/>
          </w:tcPr>
          <w:p w:rsidR="001702E7" w:rsidRDefault="001702E7" w:rsidP="00AF533D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:rsidR="001702E7" w:rsidRDefault="001702E7" w:rsidP="00AF533D">
            <w:pPr>
              <w:rPr>
                <w:rFonts w:ascii="Arial" w:hAnsi="Arial" w:cs="Arial"/>
                <w:b/>
                <w:sz w:val="24"/>
              </w:rPr>
            </w:pPr>
          </w:p>
          <w:p w:rsidR="001702E7" w:rsidRDefault="001702E7" w:rsidP="00AF533D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702E7" w:rsidRPr="00800840" w:rsidRDefault="001702E7" w:rsidP="00AF533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…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…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………..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……. - </w:t>
            </w:r>
            <w:r w:rsidRPr="00576EC2">
              <w:rPr>
                <w:rFonts w:ascii="Calibri" w:hAnsi="Calibri"/>
                <w:b/>
                <w:sz w:val="22"/>
                <w:szCs w:val="22"/>
              </w:rPr>
              <w:t xml:space="preserve">……. </w:t>
            </w:r>
            <w:r>
              <w:rPr>
                <w:rFonts w:ascii="Calibri" w:hAnsi="Calibri"/>
                <w:b/>
                <w:sz w:val="22"/>
                <w:szCs w:val="22"/>
              </w:rPr>
              <w:t>– 20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….</w:t>
            </w:r>
          </w:p>
          <w:p w:rsidR="001702E7" w:rsidRDefault="001702E7" w:rsidP="00AF533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>
              <w:rPr>
                <w:rFonts w:ascii="Calibri" w:hAnsi="Calibri"/>
              </w:rPr>
              <w:t xml:space="preserve"> : </w:t>
            </w:r>
            <w:r>
              <w:rPr>
                <w:rFonts w:ascii="Calibri" w:hAnsi="Calibri"/>
                <w:b/>
                <w:sz w:val="22"/>
                <w:szCs w:val="22"/>
              </w:rPr>
              <w:t>…………</w:t>
            </w:r>
          </w:p>
          <w:p w:rsidR="001702E7" w:rsidRDefault="001702E7" w:rsidP="00AF533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1702E7" w:rsidRPr="00800840" w:rsidRDefault="001702E7" w:rsidP="00AF533D">
            <w:pPr>
              <w:rPr>
                <w:rFonts w:ascii="Arial" w:hAnsi="Arial" w:cs="Arial"/>
                <w:sz w:val="22"/>
                <w:szCs w:val="24"/>
              </w:rPr>
            </w:pPr>
          </w:p>
          <w:p w:rsidR="001702E7" w:rsidRPr="00800840" w:rsidRDefault="001702E7" w:rsidP="00AF533D">
            <w:pPr>
              <w:rPr>
                <w:rFonts w:ascii="Arial" w:hAnsi="Arial" w:cs="Arial"/>
                <w:sz w:val="22"/>
                <w:szCs w:val="24"/>
              </w:rPr>
            </w:pPr>
          </w:p>
          <w:p w:rsidR="001702E7" w:rsidRPr="00800840" w:rsidRDefault="001702E7" w:rsidP="00AF533D">
            <w:pPr>
              <w:rPr>
                <w:rFonts w:ascii="Arial" w:hAnsi="Arial" w:cs="Arial"/>
                <w:sz w:val="22"/>
                <w:szCs w:val="24"/>
              </w:rPr>
            </w:pPr>
          </w:p>
          <w:p w:rsidR="001702E7" w:rsidRPr="00800840" w:rsidRDefault="001702E7" w:rsidP="00AF533D">
            <w:pPr>
              <w:tabs>
                <w:tab w:val="left" w:pos="1065"/>
              </w:tabs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800840">
              <w:rPr>
                <w:rFonts w:ascii="Arial" w:hAnsi="Arial" w:cs="Arial"/>
                <w:sz w:val="22"/>
                <w:szCs w:val="24"/>
              </w:rPr>
              <w:t>ΑΠΟΦΑΣΗ</w:t>
            </w:r>
          </w:p>
        </w:tc>
      </w:tr>
      <w:tr w:rsidR="001702E7" w:rsidTr="00AF533D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/>
                <w:bCs/>
                <w:w w:val="96"/>
              </w:rPr>
              <w:t>Ταχ</w:t>
            </w:r>
            <w:proofErr w:type="spellEnd"/>
            <w:r>
              <w:rPr>
                <w:rFonts w:ascii="Calibri" w:hAnsi="Calibri"/>
                <w:bCs/>
                <w:w w:val="96"/>
              </w:rPr>
              <w:t>. Δ/</w:t>
            </w:r>
            <w:proofErr w:type="spellStart"/>
            <w:r>
              <w:rPr>
                <w:rFonts w:ascii="Calibri" w:hAnsi="Calibri"/>
                <w:bCs/>
                <w:w w:val="96"/>
              </w:rPr>
              <w:t>νση</w:t>
            </w:r>
            <w:proofErr w:type="spellEnd"/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……………………………………</w:t>
            </w:r>
          </w:p>
        </w:tc>
      </w:tr>
      <w:tr w:rsidR="001702E7" w:rsidTr="00AF533D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Τ.Κ.-Πόλη </w:t>
            </w: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rPr>
                <w:rFonts w:ascii="Calibri" w:hAnsi="Calibri" w:cs="Arial"/>
                <w:b/>
                <w:bCs/>
              </w:rPr>
            </w:pPr>
            <w:r w:rsidRPr="00576EC2">
              <w:rPr>
                <w:rFonts w:ascii="Calibri" w:hAnsi="Calibri" w:cs="Arial"/>
                <w:b/>
                <w:bCs/>
              </w:rPr>
              <w:t>……………………………………</w:t>
            </w:r>
          </w:p>
        </w:tc>
      </w:tr>
      <w:tr w:rsidR="001702E7" w:rsidTr="00AF533D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Ε – </w:t>
            </w:r>
            <w:proofErr w:type="spellStart"/>
            <w:r>
              <w:rPr>
                <w:rFonts w:ascii="Calibri" w:hAnsi="Calibri" w:cs="Arial"/>
              </w:rPr>
              <w:t>mail</w:t>
            </w:r>
            <w:proofErr w:type="spellEnd"/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rPr>
                <w:rFonts w:ascii="Calibri" w:hAnsi="Calibri" w:cs="Arial"/>
                <w:b/>
                <w:bCs/>
              </w:rPr>
            </w:pPr>
            <w:r w:rsidRPr="00576EC2">
              <w:rPr>
                <w:rFonts w:ascii="Calibri" w:hAnsi="Calibri" w:cs="Arial"/>
                <w:b/>
                <w:bCs/>
              </w:rPr>
              <w:t>……………………………………</w:t>
            </w:r>
          </w:p>
        </w:tc>
      </w:tr>
      <w:tr w:rsidR="001702E7" w:rsidTr="00AF533D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Ιστοσελίδα </w:t>
            </w: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rPr>
                <w:rFonts w:ascii="Calibri" w:hAnsi="Calibri" w:cs="Arial"/>
                <w:b/>
                <w:bCs/>
              </w:rPr>
            </w:pPr>
            <w:r w:rsidRPr="00576EC2">
              <w:rPr>
                <w:rFonts w:ascii="Calibri" w:hAnsi="Calibri" w:cs="Arial"/>
                <w:b/>
                <w:bCs/>
              </w:rPr>
              <w:t>……………………………………</w:t>
            </w:r>
          </w:p>
        </w:tc>
      </w:tr>
      <w:tr w:rsidR="001702E7" w:rsidTr="00AF533D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Πληροφορίες</w:t>
            </w: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rPr>
                <w:rFonts w:ascii="Calibri" w:hAnsi="Calibri" w:cs="Arial"/>
                <w:b/>
                <w:bCs/>
              </w:rPr>
            </w:pPr>
            <w:r w:rsidRPr="00576EC2">
              <w:rPr>
                <w:rFonts w:ascii="Calibri" w:hAnsi="Calibri" w:cs="Arial"/>
                <w:b/>
                <w:bCs/>
              </w:rPr>
              <w:t>……………………………………</w:t>
            </w:r>
          </w:p>
        </w:tc>
      </w:tr>
      <w:tr w:rsidR="001702E7" w:rsidTr="00AF533D">
        <w:trPr>
          <w:gridBefore w:val="1"/>
          <w:gridAfter w:val="2"/>
          <w:wBefore w:w="655" w:type="dxa"/>
          <w:wAfter w:w="4714" w:type="dxa"/>
          <w:cantSplit/>
        </w:trPr>
        <w:tc>
          <w:tcPr>
            <w:tcW w:w="10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Τηλέφωνο</w:t>
            </w:r>
          </w:p>
        </w:tc>
        <w:tc>
          <w:tcPr>
            <w:tcW w:w="55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02E7" w:rsidRDefault="001702E7" w:rsidP="00AF533D">
            <w:pPr>
              <w:rPr>
                <w:rFonts w:ascii="Calibri" w:hAnsi="Calibri" w:cs="Arial"/>
                <w:b/>
                <w:bCs/>
              </w:rPr>
            </w:pPr>
            <w:r w:rsidRPr="00576EC2">
              <w:rPr>
                <w:rFonts w:ascii="Calibri" w:hAnsi="Calibri" w:cs="Arial"/>
                <w:b/>
                <w:bCs/>
              </w:rPr>
              <w:t>……………………………………</w:t>
            </w:r>
          </w:p>
        </w:tc>
      </w:tr>
    </w:tbl>
    <w:p w:rsidR="001329BB" w:rsidRPr="00B1731E" w:rsidRDefault="001329BB" w:rsidP="0036450F">
      <w:pPr>
        <w:spacing w:line="276" w:lineRule="auto"/>
        <w:jc w:val="center"/>
        <w:rPr>
          <w:rFonts w:ascii="Calibri" w:hAnsi="Calibri" w:cs="Calibri"/>
          <w:sz w:val="16"/>
          <w:szCs w:val="16"/>
          <w:lang w:val="en-US"/>
        </w:rPr>
      </w:pPr>
    </w:p>
    <w:p w:rsidR="00F53E68" w:rsidRPr="00F244EC" w:rsidRDefault="00F53E68" w:rsidP="001702E7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F244EC">
        <w:rPr>
          <w:rFonts w:ascii="Calibri" w:hAnsi="Calibri" w:cs="Calibri"/>
          <w:b/>
          <w:sz w:val="24"/>
          <w:szCs w:val="24"/>
        </w:rPr>
        <w:t>ΘΕΜΑ :  «</w:t>
      </w:r>
      <w:r w:rsidR="001702E7" w:rsidRPr="001702E7">
        <w:rPr>
          <w:rFonts w:ascii="Calibri" w:hAnsi="Calibri" w:cs="Calibri"/>
          <w:b/>
          <w:sz w:val="24"/>
          <w:szCs w:val="24"/>
        </w:rPr>
        <w:t xml:space="preserve">Χορήγηση αναρρωτικής άδειας απουσίας σε </w:t>
      </w:r>
      <w:proofErr w:type="spellStart"/>
      <w:r w:rsidR="001702E7" w:rsidRPr="001702E7">
        <w:rPr>
          <w:rFonts w:ascii="Calibri" w:hAnsi="Calibri" w:cs="Calibri"/>
          <w:b/>
          <w:sz w:val="24"/>
          <w:szCs w:val="24"/>
        </w:rPr>
        <w:t>προσωριν</w:t>
      </w:r>
      <w:proofErr w:type="spellEnd"/>
      <w:r w:rsidR="001702E7">
        <w:rPr>
          <w:rFonts w:ascii="Calibri" w:hAnsi="Calibri" w:cs="Calibri"/>
          <w:b/>
          <w:sz w:val="24"/>
          <w:szCs w:val="24"/>
        </w:rPr>
        <w:t>…</w:t>
      </w:r>
      <w:r w:rsidR="001702E7" w:rsidRPr="001702E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1702E7" w:rsidRPr="001702E7">
        <w:rPr>
          <w:rFonts w:ascii="Calibri" w:hAnsi="Calibri" w:cs="Calibri"/>
          <w:b/>
          <w:sz w:val="24"/>
          <w:szCs w:val="24"/>
        </w:rPr>
        <w:t>αναπληρ</w:t>
      </w:r>
      <w:proofErr w:type="spellEnd"/>
      <w:r w:rsidR="001702E7">
        <w:rPr>
          <w:rFonts w:ascii="Calibri" w:hAnsi="Calibri" w:cs="Calibri"/>
          <w:b/>
          <w:sz w:val="24"/>
          <w:szCs w:val="24"/>
        </w:rPr>
        <w:t>…</w:t>
      </w:r>
      <w:r w:rsidR="001702E7" w:rsidRPr="001702E7">
        <w:rPr>
          <w:rFonts w:ascii="Calibri" w:hAnsi="Calibri" w:cs="Calibri"/>
          <w:b/>
          <w:sz w:val="24"/>
          <w:szCs w:val="24"/>
        </w:rPr>
        <w:t>.. εκπαιδευτικό</w:t>
      </w:r>
      <w:r w:rsidRPr="00F244EC">
        <w:rPr>
          <w:rFonts w:ascii="Calibri" w:hAnsi="Calibri" w:cs="Calibri"/>
          <w:b/>
          <w:sz w:val="24"/>
          <w:szCs w:val="24"/>
        </w:rPr>
        <w:t>»</w:t>
      </w:r>
    </w:p>
    <w:p w:rsidR="00CD23B1" w:rsidRPr="00B1731E" w:rsidRDefault="00CD23B1" w:rsidP="00F244EC">
      <w:pPr>
        <w:tabs>
          <w:tab w:val="left" w:pos="840"/>
        </w:tabs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1702E7" w:rsidRDefault="001702E7" w:rsidP="0036450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702E7">
        <w:rPr>
          <w:rFonts w:ascii="Calibri" w:hAnsi="Calibri" w:cs="Calibri"/>
          <w:sz w:val="22"/>
          <w:szCs w:val="22"/>
        </w:rPr>
        <w:t>Ο Διευθυντής του Δημοτικού Σχολείου / Η προϊσταμένη του Νηπιαγωγείου</w:t>
      </w:r>
    </w:p>
    <w:p w:rsidR="00F53E68" w:rsidRPr="00E371D8" w:rsidRDefault="00DB2FC5" w:rsidP="0036450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έ</w:t>
      </w:r>
      <w:r w:rsidR="00E72809" w:rsidRPr="00E371D8">
        <w:rPr>
          <w:rFonts w:ascii="Calibri" w:hAnsi="Calibri" w:cs="Calibri"/>
          <w:sz w:val="22"/>
          <w:szCs w:val="22"/>
        </w:rPr>
        <w:t>χοντας υπόψη</w:t>
      </w:r>
      <w:r w:rsidR="00F53E68" w:rsidRPr="00E371D8">
        <w:rPr>
          <w:rFonts w:ascii="Calibri" w:hAnsi="Calibri" w:cs="Calibri"/>
          <w:sz w:val="22"/>
          <w:szCs w:val="22"/>
        </w:rPr>
        <w:t>:</w:t>
      </w:r>
    </w:p>
    <w:p w:rsidR="0036450F" w:rsidRPr="00B1731E" w:rsidRDefault="0036450F" w:rsidP="00CD23B1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1702E7" w:rsidRPr="001702E7" w:rsidRDefault="001702E7" w:rsidP="001702E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2E7">
        <w:rPr>
          <w:rFonts w:ascii="Calibri" w:hAnsi="Calibri" w:cs="Calibri"/>
          <w:sz w:val="22"/>
          <w:szCs w:val="22"/>
        </w:rPr>
        <w:t>Τις διατάξεις  των άρθρων 657 και 658 του Αστικού Κώδικα.</w:t>
      </w:r>
    </w:p>
    <w:p w:rsidR="001702E7" w:rsidRPr="001702E7" w:rsidRDefault="001702E7" w:rsidP="001702E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2E7">
        <w:rPr>
          <w:rFonts w:ascii="Calibri" w:hAnsi="Calibri" w:cs="Calibri"/>
          <w:sz w:val="22"/>
          <w:szCs w:val="22"/>
        </w:rPr>
        <w:t>Τις διατάξεις του άρθρου 11 του Ν. 2874/2000.</w:t>
      </w:r>
    </w:p>
    <w:p w:rsidR="001702E7" w:rsidRPr="001702E7" w:rsidRDefault="001702E7" w:rsidP="001702E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2E7">
        <w:rPr>
          <w:rFonts w:ascii="Calibri" w:hAnsi="Calibri" w:cs="Calibri"/>
          <w:sz w:val="22"/>
          <w:szCs w:val="22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</w:t>
      </w:r>
      <w:proofErr w:type="spellStart"/>
      <w:r w:rsidRPr="001702E7">
        <w:rPr>
          <w:rFonts w:ascii="Calibri" w:hAnsi="Calibri" w:cs="Calibri"/>
          <w:sz w:val="22"/>
          <w:szCs w:val="22"/>
        </w:rPr>
        <w:t>θμιας</w:t>
      </w:r>
      <w:proofErr w:type="spellEnd"/>
      <w:r w:rsidRPr="001702E7">
        <w:rPr>
          <w:rFonts w:ascii="Calibri" w:hAnsi="Calibri" w:cs="Calibri"/>
          <w:sz w:val="22"/>
          <w:szCs w:val="22"/>
        </w:rPr>
        <w:t xml:space="preserve"> και Β/</w:t>
      </w:r>
      <w:proofErr w:type="spellStart"/>
      <w:r w:rsidRPr="001702E7">
        <w:rPr>
          <w:rFonts w:ascii="Calibri" w:hAnsi="Calibri" w:cs="Calibri"/>
          <w:sz w:val="22"/>
          <w:szCs w:val="22"/>
        </w:rPr>
        <w:t>θμιας</w:t>
      </w:r>
      <w:proofErr w:type="spellEnd"/>
      <w:r w:rsidRPr="001702E7">
        <w:rPr>
          <w:rFonts w:ascii="Calibri" w:hAnsi="Calibri" w:cs="Calibri"/>
          <w:sz w:val="22"/>
          <w:szCs w:val="22"/>
        </w:rPr>
        <w:t xml:space="preserve">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:rsidR="001702E7" w:rsidRPr="001702E7" w:rsidRDefault="001702E7" w:rsidP="001702E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02E7">
        <w:rPr>
          <w:rFonts w:ascii="Calibri" w:hAnsi="Calibri" w:cs="Calibri"/>
          <w:sz w:val="22"/>
          <w:szCs w:val="22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:rsidR="000D612E" w:rsidRPr="00E371D8" w:rsidRDefault="003538F0" w:rsidP="001702E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371D8">
        <w:rPr>
          <w:rFonts w:ascii="Calibri" w:hAnsi="Calibri" w:cs="Calibri"/>
          <w:sz w:val="22"/>
          <w:szCs w:val="22"/>
        </w:rPr>
        <w:t>Τ</w:t>
      </w:r>
      <w:r w:rsidR="00325647" w:rsidRPr="00E371D8">
        <w:rPr>
          <w:rFonts w:ascii="Calibri" w:hAnsi="Calibri" w:cs="Calibri"/>
          <w:sz w:val="22"/>
          <w:szCs w:val="22"/>
        </w:rPr>
        <w:t>ην</w:t>
      </w:r>
      <w:r w:rsidRPr="00E371D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30C5F" w:rsidRPr="00E371D8">
        <w:rPr>
          <w:rFonts w:ascii="Calibri" w:hAnsi="Calibri" w:cs="Calibri"/>
          <w:sz w:val="22"/>
          <w:szCs w:val="22"/>
        </w:rPr>
        <w:t>υπ’αριθ</w:t>
      </w:r>
      <w:proofErr w:type="spellEnd"/>
      <w:r w:rsidR="00D30C5F" w:rsidRPr="00E371D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D30C5F" w:rsidRPr="00E371D8">
        <w:rPr>
          <w:rFonts w:ascii="Calibri" w:hAnsi="Calibri" w:cs="Calibri"/>
          <w:sz w:val="22"/>
          <w:szCs w:val="22"/>
        </w:rPr>
        <w:t>πρωτ</w:t>
      </w:r>
      <w:proofErr w:type="spellEnd"/>
      <w:r w:rsidR="00D30C5F" w:rsidRPr="00E371D8">
        <w:rPr>
          <w:rFonts w:ascii="Calibri" w:hAnsi="Calibri" w:cs="Calibri"/>
          <w:sz w:val="22"/>
          <w:szCs w:val="22"/>
        </w:rPr>
        <w:t>.</w:t>
      </w:r>
      <w:r w:rsidR="00A56DB9" w:rsidRPr="00E371D8">
        <w:rPr>
          <w:rFonts w:ascii="Calibri" w:hAnsi="Calibri" w:cs="Calibri"/>
          <w:sz w:val="22"/>
          <w:szCs w:val="22"/>
        </w:rPr>
        <w:t xml:space="preserve"> </w:t>
      </w:r>
      <w:r w:rsidR="0075325D" w:rsidRPr="00E371D8">
        <w:rPr>
          <w:rFonts w:ascii="Calibri" w:hAnsi="Calibri" w:cs="Calibri"/>
          <w:sz w:val="22"/>
          <w:szCs w:val="22"/>
        </w:rPr>
        <w:t xml:space="preserve"> </w:t>
      </w:r>
      <w:r w:rsidR="00E56A73" w:rsidRPr="00E371D8">
        <w:rPr>
          <w:rFonts w:ascii="Calibri" w:hAnsi="Calibri" w:cs="Calibri"/>
          <w:sz w:val="22"/>
          <w:szCs w:val="22"/>
        </w:rPr>
        <w:t>…………</w:t>
      </w:r>
      <w:r w:rsidR="00D30C5F" w:rsidRPr="00E371D8">
        <w:rPr>
          <w:rFonts w:ascii="Calibri" w:hAnsi="Calibri" w:cs="Calibri"/>
          <w:sz w:val="22"/>
          <w:szCs w:val="22"/>
        </w:rPr>
        <w:t>/</w:t>
      </w:r>
      <w:r w:rsidR="0075325D" w:rsidRPr="00E371D8">
        <w:rPr>
          <w:rFonts w:ascii="Calibri" w:hAnsi="Calibri" w:cs="Calibri"/>
          <w:sz w:val="22"/>
          <w:szCs w:val="22"/>
        </w:rPr>
        <w:t>…</w:t>
      </w:r>
      <w:r w:rsidR="00D30C5F" w:rsidRPr="00E371D8">
        <w:rPr>
          <w:rFonts w:ascii="Calibri" w:hAnsi="Calibri" w:cs="Calibri"/>
          <w:sz w:val="22"/>
          <w:szCs w:val="22"/>
        </w:rPr>
        <w:t>-</w:t>
      </w:r>
      <w:r w:rsidR="0075325D" w:rsidRPr="00E371D8">
        <w:rPr>
          <w:rFonts w:ascii="Calibri" w:hAnsi="Calibri" w:cs="Calibri"/>
          <w:sz w:val="22"/>
          <w:szCs w:val="22"/>
        </w:rPr>
        <w:t>…</w:t>
      </w:r>
      <w:r w:rsidR="00D30C5F" w:rsidRPr="00E371D8">
        <w:rPr>
          <w:rFonts w:ascii="Calibri" w:hAnsi="Calibri" w:cs="Calibri"/>
          <w:sz w:val="22"/>
          <w:szCs w:val="22"/>
        </w:rPr>
        <w:t>-201</w:t>
      </w:r>
      <w:r w:rsidR="001A6ECE" w:rsidRPr="00E371D8">
        <w:rPr>
          <w:rFonts w:ascii="Calibri" w:hAnsi="Calibri" w:cs="Calibri"/>
          <w:sz w:val="22"/>
          <w:szCs w:val="22"/>
        </w:rPr>
        <w:t>…</w:t>
      </w:r>
      <w:r w:rsidR="00D30C5F" w:rsidRPr="00E371D8">
        <w:rPr>
          <w:rFonts w:ascii="Calibri" w:hAnsi="Calibri" w:cs="Calibri"/>
          <w:sz w:val="22"/>
          <w:szCs w:val="22"/>
        </w:rPr>
        <w:t xml:space="preserve"> </w:t>
      </w:r>
      <w:r w:rsidR="00325647" w:rsidRPr="00E371D8">
        <w:rPr>
          <w:rFonts w:ascii="Calibri" w:hAnsi="Calibri" w:cs="Calibri"/>
          <w:sz w:val="22"/>
          <w:szCs w:val="22"/>
        </w:rPr>
        <w:t xml:space="preserve">αίτηση </w:t>
      </w:r>
      <w:r w:rsidR="005654CE">
        <w:rPr>
          <w:rFonts w:ascii="Calibri" w:hAnsi="Calibri" w:cs="Calibri"/>
          <w:sz w:val="22"/>
          <w:szCs w:val="22"/>
        </w:rPr>
        <w:t xml:space="preserve">τ… </w:t>
      </w:r>
      <w:proofErr w:type="spellStart"/>
      <w:r w:rsidR="005654CE" w:rsidRPr="00E371D8">
        <w:rPr>
          <w:rFonts w:ascii="Calibri" w:hAnsi="Calibri" w:cs="Calibri"/>
          <w:sz w:val="22"/>
          <w:szCs w:val="22"/>
        </w:rPr>
        <w:t>αναπληρ</w:t>
      </w:r>
      <w:proofErr w:type="spellEnd"/>
      <w:r w:rsidR="005654CE" w:rsidRPr="00454286">
        <w:rPr>
          <w:rFonts w:ascii="Calibri" w:hAnsi="Calibri" w:cs="Calibri"/>
          <w:sz w:val="22"/>
          <w:szCs w:val="22"/>
        </w:rPr>
        <w:t>..</w:t>
      </w:r>
      <w:r w:rsidR="005654CE">
        <w:rPr>
          <w:rFonts w:ascii="Calibri" w:hAnsi="Calibri" w:cs="Calibri"/>
          <w:sz w:val="22"/>
          <w:szCs w:val="22"/>
        </w:rPr>
        <w:t xml:space="preserve">… εκπαιδευτικού </w:t>
      </w:r>
      <w:r w:rsidR="00FA79EE">
        <w:rPr>
          <w:rFonts w:ascii="Calibri" w:hAnsi="Calibri" w:cs="Calibri"/>
          <w:sz w:val="22"/>
          <w:szCs w:val="22"/>
        </w:rPr>
        <w:t>που συνοδεύεται από</w:t>
      </w:r>
      <w:r w:rsidR="0065697C" w:rsidRPr="00E371D8">
        <w:rPr>
          <w:rFonts w:ascii="Calibri" w:hAnsi="Calibri" w:cs="Calibri"/>
          <w:sz w:val="22"/>
          <w:szCs w:val="22"/>
        </w:rPr>
        <w:t xml:space="preserve">  ιατρική γνωμάτευση-</w:t>
      </w:r>
      <w:r w:rsidR="003920CE" w:rsidRPr="00E371D8">
        <w:rPr>
          <w:rFonts w:ascii="Calibri" w:hAnsi="Calibri" w:cs="Calibri"/>
          <w:sz w:val="22"/>
          <w:szCs w:val="22"/>
        </w:rPr>
        <w:t>απόφαση ΙΚΑ.</w:t>
      </w:r>
    </w:p>
    <w:p w:rsidR="00B1731E" w:rsidRPr="00B1731E" w:rsidRDefault="00B1731E" w:rsidP="00CD23B1">
      <w:pPr>
        <w:spacing w:line="276" w:lineRule="auto"/>
        <w:jc w:val="center"/>
        <w:rPr>
          <w:rFonts w:ascii="Calibri" w:hAnsi="Calibri" w:cs="Calibri"/>
          <w:iCs/>
          <w:spacing w:val="80"/>
          <w:sz w:val="16"/>
          <w:szCs w:val="16"/>
        </w:rPr>
      </w:pPr>
    </w:p>
    <w:p w:rsidR="00F244EC" w:rsidRPr="00FA79EE" w:rsidRDefault="00DB2FC5" w:rsidP="00CD23B1">
      <w:pPr>
        <w:spacing w:line="276" w:lineRule="auto"/>
        <w:jc w:val="center"/>
        <w:rPr>
          <w:rFonts w:ascii="Calibri" w:hAnsi="Calibri" w:cs="Calibri"/>
          <w:b/>
          <w:iCs/>
          <w:spacing w:val="80"/>
          <w:sz w:val="22"/>
          <w:szCs w:val="22"/>
        </w:rPr>
      </w:pPr>
      <w:r>
        <w:rPr>
          <w:rFonts w:ascii="Calibri" w:hAnsi="Calibri" w:cs="Calibri"/>
          <w:b/>
          <w:iCs/>
          <w:spacing w:val="80"/>
          <w:sz w:val="22"/>
          <w:szCs w:val="22"/>
        </w:rPr>
        <w:t>α</w:t>
      </w:r>
      <w:r w:rsidR="001702E7" w:rsidRPr="001702E7">
        <w:rPr>
          <w:rFonts w:ascii="Calibri" w:hAnsi="Calibri" w:cs="Calibri"/>
          <w:b/>
          <w:iCs/>
          <w:spacing w:val="80"/>
          <w:sz w:val="22"/>
          <w:szCs w:val="22"/>
        </w:rPr>
        <w:t>ποφασίζουμε</w:t>
      </w:r>
    </w:p>
    <w:p w:rsidR="00257C08" w:rsidRPr="00B1731E" w:rsidRDefault="00257C08" w:rsidP="00CD23B1">
      <w:pPr>
        <w:spacing w:line="276" w:lineRule="auto"/>
        <w:jc w:val="center"/>
        <w:rPr>
          <w:rFonts w:ascii="Calibri" w:hAnsi="Calibri" w:cs="Calibri"/>
          <w:sz w:val="16"/>
          <w:szCs w:val="16"/>
        </w:rPr>
      </w:pPr>
    </w:p>
    <w:p w:rsidR="00B1731E" w:rsidRDefault="00CD23B1" w:rsidP="00B1731E">
      <w:pPr>
        <w:tabs>
          <w:tab w:val="left" w:pos="61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329BB">
        <w:rPr>
          <w:rFonts w:ascii="Calibri" w:hAnsi="Calibri" w:cs="Calibri"/>
          <w:sz w:val="22"/>
          <w:szCs w:val="22"/>
        </w:rPr>
        <w:tab/>
      </w:r>
      <w:r w:rsidR="001702E7" w:rsidRPr="001702E7">
        <w:rPr>
          <w:rFonts w:ascii="Calibri" w:hAnsi="Calibri" w:cs="Calibri"/>
          <w:sz w:val="22"/>
          <w:szCs w:val="22"/>
        </w:rPr>
        <w:t xml:space="preserve">Χορηγούμε στη ……………………………., </w:t>
      </w:r>
      <w:proofErr w:type="spellStart"/>
      <w:r w:rsidR="001702E7" w:rsidRPr="001702E7">
        <w:rPr>
          <w:rFonts w:ascii="Calibri" w:hAnsi="Calibri" w:cs="Calibri"/>
          <w:sz w:val="22"/>
          <w:szCs w:val="22"/>
        </w:rPr>
        <w:t>προσωριν</w:t>
      </w:r>
      <w:proofErr w:type="spellEnd"/>
      <w:r w:rsidR="001702E7">
        <w:rPr>
          <w:rFonts w:ascii="Calibri" w:hAnsi="Calibri" w:cs="Calibri"/>
          <w:sz w:val="22"/>
          <w:szCs w:val="22"/>
        </w:rPr>
        <w:t>…</w:t>
      </w:r>
      <w:r w:rsidR="001702E7" w:rsidRPr="001702E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1702E7">
        <w:rPr>
          <w:rFonts w:ascii="Calibri" w:hAnsi="Calibri" w:cs="Calibri"/>
          <w:sz w:val="22"/>
          <w:szCs w:val="22"/>
        </w:rPr>
        <w:t>α</w:t>
      </w:r>
      <w:r w:rsidR="001702E7" w:rsidRPr="001702E7">
        <w:rPr>
          <w:rFonts w:ascii="Calibri" w:hAnsi="Calibri" w:cs="Calibri"/>
          <w:sz w:val="22"/>
          <w:szCs w:val="22"/>
        </w:rPr>
        <w:t>ναπληρ</w:t>
      </w:r>
      <w:proofErr w:type="spellEnd"/>
      <w:r w:rsidR="001702E7">
        <w:rPr>
          <w:rFonts w:ascii="Calibri" w:hAnsi="Calibri" w:cs="Calibri"/>
          <w:sz w:val="22"/>
          <w:szCs w:val="22"/>
        </w:rPr>
        <w:t>………</w:t>
      </w:r>
      <w:r w:rsidR="001702E7" w:rsidRPr="001702E7">
        <w:rPr>
          <w:rFonts w:ascii="Calibri" w:hAnsi="Calibri" w:cs="Calibri"/>
          <w:sz w:val="22"/>
          <w:szCs w:val="22"/>
        </w:rPr>
        <w:t>. εκπαιδευτικό κλάδου ΠΕ</w:t>
      </w:r>
      <w:r w:rsidR="001702E7">
        <w:rPr>
          <w:rFonts w:ascii="Calibri" w:hAnsi="Calibri" w:cs="Calibri"/>
          <w:sz w:val="22"/>
          <w:szCs w:val="22"/>
        </w:rPr>
        <w:t xml:space="preserve">… </w:t>
      </w:r>
      <w:r w:rsidR="001702E7" w:rsidRPr="001702E7">
        <w:rPr>
          <w:rFonts w:ascii="Calibri" w:hAnsi="Calibri" w:cs="Calibri"/>
          <w:sz w:val="22"/>
          <w:szCs w:val="22"/>
        </w:rPr>
        <w:t>-</w:t>
      </w:r>
      <w:r w:rsidR="001702E7">
        <w:rPr>
          <w:rFonts w:ascii="Calibri" w:hAnsi="Calibri" w:cs="Calibri"/>
          <w:sz w:val="22"/>
          <w:szCs w:val="22"/>
        </w:rPr>
        <w:t xml:space="preserve"> ……………………….</w:t>
      </w:r>
      <w:r w:rsidR="001702E7" w:rsidRPr="001702E7">
        <w:rPr>
          <w:rFonts w:ascii="Calibri" w:hAnsi="Calibri" w:cs="Calibri"/>
          <w:sz w:val="22"/>
          <w:szCs w:val="22"/>
        </w:rPr>
        <w:t xml:space="preserve">, </w:t>
      </w:r>
      <w:r w:rsidR="001702E7" w:rsidRPr="001702E7">
        <w:rPr>
          <w:rFonts w:ascii="Calibri" w:hAnsi="Calibri" w:cs="Calibri"/>
          <w:b/>
          <w:sz w:val="22"/>
          <w:szCs w:val="22"/>
        </w:rPr>
        <w:t>αναρρωτική άδεια</w:t>
      </w:r>
      <w:r w:rsidR="001702E7" w:rsidRPr="001702E7">
        <w:rPr>
          <w:rFonts w:ascii="Calibri" w:hAnsi="Calibri" w:cs="Calibri"/>
          <w:sz w:val="22"/>
          <w:szCs w:val="22"/>
        </w:rPr>
        <w:t xml:space="preserve"> απουσίας με αποδοχές </w:t>
      </w:r>
      <w:r w:rsidR="001702E7" w:rsidRPr="001702E7">
        <w:rPr>
          <w:rFonts w:ascii="Calibri" w:hAnsi="Calibri" w:cs="Calibri"/>
          <w:b/>
          <w:sz w:val="22"/>
          <w:szCs w:val="22"/>
        </w:rPr>
        <w:t xml:space="preserve">……… (……) </w:t>
      </w:r>
      <w:proofErr w:type="spellStart"/>
      <w:r w:rsidR="001702E7" w:rsidRPr="001702E7">
        <w:rPr>
          <w:rFonts w:ascii="Calibri" w:hAnsi="Calibri" w:cs="Calibri"/>
          <w:b/>
          <w:sz w:val="22"/>
          <w:szCs w:val="22"/>
        </w:rPr>
        <w:t>εργάσιμ</w:t>
      </w:r>
      <w:proofErr w:type="spellEnd"/>
      <w:r w:rsidR="001702E7" w:rsidRPr="001702E7">
        <w:rPr>
          <w:rFonts w:ascii="Calibri" w:hAnsi="Calibri" w:cs="Calibri"/>
          <w:b/>
          <w:sz w:val="22"/>
          <w:szCs w:val="22"/>
        </w:rPr>
        <w:t xml:space="preserve">…. </w:t>
      </w:r>
      <w:proofErr w:type="spellStart"/>
      <w:r w:rsidR="001702E7" w:rsidRPr="001702E7">
        <w:rPr>
          <w:rFonts w:ascii="Calibri" w:hAnsi="Calibri" w:cs="Calibri"/>
          <w:b/>
          <w:sz w:val="22"/>
          <w:szCs w:val="22"/>
        </w:rPr>
        <w:t>ημερ</w:t>
      </w:r>
      <w:proofErr w:type="spellEnd"/>
      <w:r w:rsidR="001702E7" w:rsidRPr="001702E7">
        <w:rPr>
          <w:rFonts w:ascii="Calibri" w:hAnsi="Calibri" w:cs="Calibri"/>
          <w:b/>
          <w:sz w:val="22"/>
          <w:szCs w:val="22"/>
        </w:rPr>
        <w:t>…..</w:t>
      </w:r>
      <w:r w:rsidR="001702E7" w:rsidRPr="001702E7">
        <w:rPr>
          <w:rFonts w:ascii="Calibri" w:hAnsi="Calibri" w:cs="Calibri"/>
          <w:sz w:val="22"/>
          <w:szCs w:val="22"/>
        </w:rPr>
        <w:t xml:space="preserve">, από </w:t>
      </w:r>
      <w:r w:rsidR="001702E7" w:rsidRPr="001702E7">
        <w:rPr>
          <w:rFonts w:ascii="Calibri" w:hAnsi="Calibri" w:cs="Calibri"/>
          <w:b/>
          <w:sz w:val="22"/>
          <w:szCs w:val="22"/>
        </w:rPr>
        <w:t>…../…./20…..</w:t>
      </w:r>
    </w:p>
    <w:p w:rsidR="00B1731E" w:rsidRDefault="00A44533" w:rsidP="00B1731E">
      <w:pPr>
        <w:tabs>
          <w:tab w:val="left" w:pos="61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86360</wp:posOffset>
                </wp:positionV>
                <wp:extent cx="2881630" cy="1485900"/>
                <wp:effectExtent l="1905" t="63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2E7" w:rsidRDefault="001702E7" w:rsidP="001702E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E6436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Ο Διευθυντής  της Σχολικής Μονάδας/ Η προϊσταμένη του Νηπιαγωγείου</w:t>
                            </w:r>
                          </w:p>
                          <w:p w:rsidR="001702E7" w:rsidRDefault="001702E7" w:rsidP="001702E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702E7" w:rsidRDefault="001702E7" w:rsidP="001702E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702E7" w:rsidRDefault="001702E7" w:rsidP="001702E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702E7" w:rsidRDefault="001702E7" w:rsidP="001702E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CB256C" w:rsidRPr="001702E7" w:rsidRDefault="001702E7" w:rsidP="001702E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4453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ΟΝΟΜΑΤΕΠΩΝΥΜΟ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9pt;margin-top:6.8pt;width:226.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CahAIAABA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" stroked="f">
                <v:textbox>
                  <w:txbxContent>
                    <w:p w:rsidR="001702E7" w:rsidRDefault="001702E7" w:rsidP="001702E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E6436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Ο Διευθυντής  της Σχολικής Μονάδας/ Η προϊσταμένη του Νηπιαγωγείου</w:t>
                      </w:r>
                    </w:p>
                    <w:p w:rsidR="001702E7" w:rsidRDefault="001702E7" w:rsidP="001702E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702E7" w:rsidRDefault="001702E7" w:rsidP="001702E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702E7" w:rsidRDefault="001702E7" w:rsidP="001702E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702E7" w:rsidRDefault="001702E7" w:rsidP="001702E7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CB256C" w:rsidRPr="001702E7" w:rsidRDefault="001702E7" w:rsidP="001702E7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44533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ΟΝΟΜΑΤΕΠ</w:t>
                      </w:r>
                      <w:bookmarkStart w:id="1" w:name="_GoBack"/>
                      <w:bookmarkEnd w:id="1"/>
                      <w:r w:rsidRPr="00A44533">
                        <w:rPr>
                          <w:rFonts w:ascii="Calibri" w:hAnsi="Calibri"/>
                          <w:b/>
                          <w:sz w:val="24"/>
                          <w:szCs w:val="24"/>
                          <w:highlight w:val="yellow"/>
                        </w:rPr>
                        <w:t>ΩΝΥΜΟ</w:t>
                      </w:r>
                    </w:p>
                  </w:txbxContent>
                </v:textbox>
              </v:shape>
            </w:pict>
          </mc:Fallback>
        </mc:AlternateContent>
      </w:r>
    </w:p>
    <w:p w:rsidR="00B1731E" w:rsidRDefault="00B1731E" w:rsidP="00B1731E">
      <w:pPr>
        <w:tabs>
          <w:tab w:val="left" w:pos="615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A79EE" w:rsidRPr="00B1731E" w:rsidRDefault="00FA79EE" w:rsidP="00B1731E">
      <w:pPr>
        <w:tabs>
          <w:tab w:val="left" w:pos="61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</w:p>
    <w:p w:rsidR="00FA79EE" w:rsidRPr="00E86A13" w:rsidRDefault="00FA79EE" w:rsidP="00B1731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1.Ενδιαφερόμεν.. </w:t>
      </w:r>
    </w:p>
    <w:p w:rsidR="00FA79EE" w:rsidRPr="00626B7E" w:rsidRDefault="00FA79EE" w:rsidP="00B1731E">
      <w:pPr>
        <w:pStyle w:val="Footer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 w:rsidR="00A44533">
        <w:rPr>
          <w:rFonts w:ascii="Calibri" w:hAnsi="Calibri" w:cs="Calibri"/>
          <w:sz w:val="22"/>
          <w:szCs w:val="22"/>
        </w:rPr>
        <w:t>Θεσπρωτίας</w:t>
      </w:r>
    </w:p>
    <w:p w:rsidR="00F53E68" w:rsidRPr="00E371D8" w:rsidRDefault="00FA79EE" w:rsidP="00B1731E">
      <w:pPr>
        <w:pStyle w:val="Footer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sectPr w:rsidR="00F53E68" w:rsidRPr="00E371D8" w:rsidSect="00FA79EE">
      <w:footerReference w:type="even" r:id="rId9"/>
      <w:footerReference w:type="default" r:id="rId10"/>
      <w:type w:val="continuous"/>
      <w:pgSz w:w="11907" w:h="16840" w:code="9"/>
      <w:pgMar w:top="794" w:right="1021" w:bottom="907" w:left="1134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4C" w:rsidRDefault="00C22B4C">
      <w:r>
        <w:separator/>
      </w:r>
    </w:p>
  </w:endnote>
  <w:endnote w:type="continuationSeparator" w:id="0">
    <w:p w:rsidR="00C22B4C" w:rsidRDefault="00C2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AD" w:rsidRDefault="00A94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4BAD" w:rsidRDefault="00A94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AD" w:rsidRDefault="00A94BAD">
    <w:pPr>
      <w:pStyle w:val="Footer"/>
      <w:jc w:val="right"/>
      <w:rPr>
        <w:sz w:val="16"/>
      </w:rPr>
    </w:pPr>
  </w:p>
  <w:p w:rsidR="00575055" w:rsidRPr="001631B7" w:rsidRDefault="00A44533" w:rsidP="00CB256C">
    <w:pPr>
      <w:pStyle w:val="Footer"/>
      <w:jc w:val="center"/>
      <w:rPr>
        <w:szCs w:val="16"/>
      </w:rPr>
    </w:pPr>
    <w:r>
      <w:rPr>
        <w:noProof/>
      </w:rPr>
      <w:drawing>
        <wp:inline distT="0" distB="0" distL="0" distR="0">
          <wp:extent cx="5067300" cy="628650"/>
          <wp:effectExtent l="0" t="0" r="0" b="0"/>
          <wp:docPr id="2" name="Picture 2" descr="espa-neo-logotypo_1_1_2018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a-neo-logotypo_1_1_2018_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BAD" w:rsidRDefault="00A94BAD" w:rsidP="0057505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4C" w:rsidRDefault="00C22B4C">
      <w:r>
        <w:separator/>
      </w:r>
    </w:p>
  </w:footnote>
  <w:footnote w:type="continuationSeparator" w:id="0">
    <w:p w:rsidR="00C22B4C" w:rsidRDefault="00C2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771"/>
    <w:multiLevelType w:val="hybridMultilevel"/>
    <w:tmpl w:val="D93437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53781"/>
    <w:multiLevelType w:val="hybridMultilevel"/>
    <w:tmpl w:val="ACAA61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62E63"/>
    <w:multiLevelType w:val="hybridMultilevel"/>
    <w:tmpl w:val="353A5434"/>
    <w:lvl w:ilvl="0" w:tplc="8BD030A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53F81C7A"/>
    <w:multiLevelType w:val="hybridMultilevel"/>
    <w:tmpl w:val="D93437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5483B"/>
    <w:multiLevelType w:val="hybridMultilevel"/>
    <w:tmpl w:val="2FAEA6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04630"/>
    <w:multiLevelType w:val="hybridMultilevel"/>
    <w:tmpl w:val="B38698EE"/>
    <w:lvl w:ilvl="0" w:tplc="70B085C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33"/>
    <w:rsid w:val="00000404"/>
    <w:rsid w:val="0000059F"/>
    <w:rsid w:val="00001BB4"/>
    <w:rsid w:val="000048C0"/>
    <w:rsid w:val="00007C5C"/>
    <w:rsid w:val="00010CF4"/>
    <w:rsid w:val="0001566D"/>
    <w:rsid w:val="0001586A"/>
    <w:rsid w:val="00016ACB"/>
    <w:rsid w:val="0002000C"/>
    <w:rsid w:val="00021C4E"/>
    <w:rsid w:val="000258C8"/>
    <w:rsid w:val="00030DA5"/>
    <w:rsid w:val="00031F2D"/>
    <w:rsid w:val="000333A6"/>
    <w:rsid w:val="00033413"/>
    <w:rsid w:val="000334FA"/>
    <w:rsid w:val="00034B6E"/>
    <w:rsid w:val="000354FA"/>
    <w:rsid w:val="000356B9"/>
    <w:rsid w:val="00035969"/>
    <w:rsid w:val="00045BB2"/>
    <w:rsid w:val="000479FB"/>
    <w:rsid w:val="00050719"/>
    <w:rsid w:val="00056314"/>
    <w:rsid w:val="00063A20"/>
    <w:rsid w:val="0006687E"/>
    <w:rsid w:val="00066A9E"/>
    <w:rsid w:val="00067E5E"/>
    <w:rsid w:val="00070772"/>
    <w:rsid w:val="0007264C"/>
    <w:rsid w:val="00072E5E"/>
    <w:rsid w:val="000730FC"/>
    <w:rsid w:val="00075B1B"/>
    <w:rsid w:val="00081142"/>
    <w:rsid w:val="000838AC"/>
    <w:rsid w:val="000840CC"/>
    <w:rsid w:val="00084455"/>
    <w:rsid w:val="00085EFE"/>
    <w:rsid w:val="00087BF5"/>
    <w:rsid w:val="00090B73"/>
    <w:rsid w:val="00091D1E"/>
    <w:rsid w:val="00093B96"/>
    <w:rsid w:val="000A10AF"/>
    <w:rsid w:val="000A59CD"/>
    <w:rsid w:val="000A60A3"/>
    <w:rsid w:val="000B3597"/>
    <w:rsid w:val="000C1411"/>
    <w:rsid w:val="000C2064"/>
    <w:rsid w:val="000C2FEC"/>
    <w:rsid w:val="000C34EC"/>
    <w:rsid w:val="000C3DEF"/>
    <w:rsid w:val="000C5B6D"/>
    <w:rsid w:val="000C623B"/>
    <w:rsid w:val="000C7BDE"/>
    <w:rsid w:val="000D1C7D"/>
    <w:rsid w:val="000D2CAD"/>
    <w:rsid w:val="000D4337"/>
    <w:rsid w:val="000D612E"/>
    <w:rsid w:val="000D6EDD"/>
    <w:rsid w:val="000E1DC4"/>
    <w:rsid w:val="000E329F"/>
    <w:rsid w:val="000E706B"/>
    <w:rsid w:val="000F2E6F"/>
    <w:rsid w:val="000F3F3B"/>
    <w:rsid w:val="000F52B1"/>
    <w:rsid w:val="000F64FD"/>
    <w:rsid w:val="000F7A63"/>
    <w:rsid w:val="00100338"/>
    <w:rsid w:val="00107E18"/>
    <w:rsid w:val="001106DC"/>
    <w:rsid w:val="00111624"/>
    <w:rsid w:val="00112158"/>
    <w:rsid w:val="00113321"/>
    <w:rsid w:val="00116B1F"/>
    <w:rsid w:val="00120C84"/>
    <w:rsid w:val="00123154"/>
    <w:rsid w:val="001237A6"/>
    <w:rsid w:val="00124167"/>
    <w:rsid w:val="00125937"/>
    <w:rsid w:val="001260C0"/>
    <w:rsid w:val="00127413"/>
    <w:rsid w:val="00130F5D"/>
    <w:rsid w:val="001329BB"/>
    <w:rsid w:val="00133557"/>
    <w:rsid w:val="001369D9"/>
    <w:rsid w:val="00140085"/>
    <w:rsid w:val="001421B5"/>
    <w:rsid w:val="00143A99"/>
    <w:rsid w:val="00145417"/>
    <w:rsid w:val="00151F9F"/>
    <w:rsid w:val="00152362"/>
    <w:rsid w:val="001547DD"/>
    <w:rsid w:val="00166F03"/>
    <w:rsid w:val="001702E7"/>
    <w:rsid w:val="00170F6C"/>
    <w:rsid w:val="00170FA1"/>
    <w:rsid w:val="001741F2"/>
    <w:rsid w:val="001777AD"/>
    <w:rsid w:val="00180B71"/>
    <w:rsid w:val="0018324B"/>
    <w:rsid w:val="00183B60"/>
    <w:rsid w:val="00185B6E"/>
    <w:rsid w:val="00186DD5"/>
    <w:rsid w:val="00187776"/>
    <w:rsid w:val="00193A0C"/>
    <w:rsid w:val="00194C2B"/>
    <w:rsid w:val="00197A22"/>
    <w:rsid w:val="001A0CB2"/>
    <w:rsid w:val="001A207C"/>
    <w:rsid w:val="001A6ECE"/>
    <w:rsid w:val="001B260D"/>
    <w:rsid w:val="001B288C"/>
    <w:rsid w:val="001B336D"/>
    <w:rsid w:val="001C0559"/>
    <w:rsid w:val="001C1FF0"/>
    <w:rsid w:val="001C3968"/>
    <w:rsid w:val="001C4456"/>
    <w:rsid w:val="001C4662"/>
    <w:rsid w:val="001C52F0"/>
    <w:rsid w:val="001C7762"/>
    <w:rsid w:val="001D1876"/>
    <w:rsid w:val="001D2B0E"/>
    <w:rsid w:val="001D3675"/>
    <w:rsid w:val="001D4C95"/>
    <w:rsid w:val="001D5347"/>
    <w:rsid w:val="001E2C63"/>
    <w:rsid w:val="001E3DF7"/>
    <w:rsid w:val="001E5C80"/>
    <w:rsid w:val="001E6435"/>
    <w:rsid w:val="001E703A"/>
    <w:rsid w:val="001F04F1"/>
    <w:rsid w:val="001F21B3"/>
    <w:rsid w:val="001F35D5"/>
    <w:rsid w:val="001F5CDD"/>
    <w:rsid w:val="001F5EC9"/>
    <w:rsid w:val="001F738D"/>
    <w:rsid w:val="001F74CD"/>
    <w:rsid w:val="00203850"/>
    <w:rsid w:val="0021600B"/>
    <w:rsid w:val="002241CF"/>
    <w:rsid w:val="00224AD0"/>
    <w:rsid w:val="00227C3C"/>
    <w:rsid w:val="00232BAF"/>
    <w:rsid w:val="0023564C"/>
    <w:rsid w:val="00246F40"/>
    <w:rsid w:val="002478F8"/>
    <w:rsid w:val="00251B70"/>
    <w:rsid w:val="002521B0"/>
    <w:rsid w:val="00252453"/>
    <w:rsid w:val="00255D19"/>
    <w:rsid w:val="00255F98"/>
    <w:rsid w:val="00257C08"/>
    <w:rsid w:val="00257C64"/>
    <w:rsid w:val="002617A9"/>
    <w:rsid w:val="00262B75"/>
    <w:rsid w:val="00262EE6"/>
    <w:rsid w:val="00264C17"/>
    <w:rsid w:val="00264C69"/>
    <w:rsid w:val="002674AD"/>
    <w:rsid w:val="0027280B"/>
    <w:rsid w:val="00273496"/>
    <w:rsid w:val="00273CFB"/>
    <w:rsid w:val="00275A62"/>
    <w:rsid w:val="00277B64"/>
    <w:rsid w:val="00284F13"/>
    <w:rsid w:val="00287043"/>
    <w:rsid w:val="002904C3"/>
    <w:rsid w:val="00291008"/>
    <w:rsid w:val="00292C4A"/>
    <w:rsid w:val="00295B03"/>
    <w:rsid w:val="002A17C3"/>
    <w:rsid w:val="002A2294"/>
    <w:rsid w:val="002A2CF8"/>
    <w:rsid w:val="002A2F12"/>
    <w:rsid w:val="002A2F8A"/>
    <w:rsid w:val="002A3855"/>
    <w:rsid w:val="002B4511"/>
    <w:rsid w:val="002C14B0"/>
    <w:rsid w:val="002C18F6"/>
    <w:rsid w:val="002C24F5"/>
    <w:rsid w:val="002C34C8"/>
    <w:rsid w:val="002C3575"/>
    <w:rsid w:val="002C6F7B"/>
    <w:rsid w:val="002D0DE3"/>
    <w:rsid w:val="002D279E"/>
    <w:rsid w:val="002D4C8C"/>
    <w:rsid w:val="002D5795"/>
    <w:rsid w:val="002D5FD7"/>
    <w:rsid w:val="002D6C7A"/>
    <w:rsid w:val="002D7D9F"/>
    <w:rsid w:val="002E36AF"/>
    <w:rsid w:val="002E43C5"/>
    <w:rsid w:val="002E4746"/>
    <w:rsid w:val="002E5AFA"/>
    <w:rsid w:val="002F6EF7"/>
    <w:rsid w:val="002F7BF8"/>
    <w:rsid w:val="003009DF"/>
    <w:rsid w:val="00306966"/>
    <w:rsid w:val="003108C6"/>
    <w:rsid w:val="003113CF"/>
    <w:rsid w:val="00311D1C"/>
    <w:rsid w:val="003130FD"/>
    <w:rsid w:val="00313489"/>
    <w:rsid w:val="0031794D"/>
    <w:rsid w:val="00320428"/>
    <w:rsid w:val="00320535"/>
    <w:rsid w:val="00323764"/>
    <w:rsid w:val="00325647"/>
    <w:rsid w:val="00327B4F"/>
    <w:rsid w:val="003318AF"/>
    <w:rsid w:val="00341020"/>
    <w:rsid w:val="00342532"/>
    <w:rsid w:val="003438EB"/>
    <w:rsid w:val="0034632F"/>
    <w:rsid w:val="0035011D"/>
    <w:rsid w:val="003517D9"/>
    <w:rsid w:val="00351BEB"/>
    <w:rsid w:val="003538F0"/>
    <w:rsid w:val="0035454C"/>
    <w:rsid w:val="003562C4"/>
    <w:rsid w:val="00356B4C"/>
    <w:rsid w:val="0036047A"/>
    <w:rsid w:val="00362ADA"/>
    <w:rsid w:val="0036450F"/>
    <w:rsid w:val="00367176"/>
    <w:rsid w:val="003673AC"/>
    <w:rsid w:val="00367A38"/>
    <w:rsid w:val="00370EF1"/>
    <w:rsid w:val="0037152D"/>
    <w:rsid w:val="003743C6"/>
    <w:rsid w:val="00374CB0"/>
    <w:rsid w:val="00374F96"/>
    <w:rsid w:val="003815A8"/>
    <w:rsid w:val="00383F6F"/>
    <w:rsid w:val="00384B2F"/>
    <w:rsid w:val="003862B5"/>
    <w:rsid w:val="003866A4"/>
    <w:rsid w:val="0038799F"/>
    <w:rsid w:val="00387C3F"/>
    <w:rsid w:val="003920CE"/>
    <w:rsid w:val="003945B4"/>
    <w:rsid w:val="003979E4"/>
    <w:rsid w:val="00397A63"/>
    <w:rsid w:val="003A187C"/>
    <w:rsid w:val="003A19FB"/>
    <w:rsid w:val="003A1B0D"/>
    <w:rsid w:val="003A37CD"/>
    <w:rsid w:val="003A41D3"/>
    <w:rsid w:val="003A44D8"/>
    <w:rsid w:val="003A4BD6"/>
    <w:rsid w:val="003A7EEE"/>
    <w:rsid w:val="003B0569"/>
    <w:rsid w:val="003B18A2"/>
    <w:rsid w:val="003B29C5"/>
    <w:rsid w:val="003B5BC1"/>
    <w:rsid w:val="003C1270"/>
    <w:rsid w:val="003C15E2"/>
    <w:rsid w:val="003C343D"/>
    <w:rsid w:val="003C3980"/>
    <w:rsid w:val="003C3C9F"/>
    <w:rsid w:val="003C4289"/>
    <w:rsid w:val="003C791C"/>
    <w:rsid w:val="003D0FEC"/>
    <w:rsid w:val="003D2455"/>
    <w:rsid w:val="003D2813"/>
    <w:rsid w:val="003D3E63"/>
    <w:rsid w:val="003E1682"/>
    <w:rsid w:val="003E2ED3"/>
    <w:rsid w:val="003E4128"/>
    <w:rsid w:val="003E6F4D"/>
    <w:rsid w:val="003F3C97"/>
    <w:rsid w:val="003F4976"/>
    <w:rsid w:val="003F501F"/>
    <w:rsid w:val="003F5D7C"/>
    <w:rsid w:val="003F742D"/>
    <w:rsid w:val="004006CB"/>
    <w:rsid w:val="00400831"/>
    <w:rsid w:val="0040099C"/>
    <w:rsid w:val="00402443"/>
    <w:rsid w:val="00404A13"/>
    <w:rsid w:val="00406864"/>
    <w:rsid w:val="00406A5E"/>
    <w:rsid w:val="00407503"/>
    <w:rsid w:val="00410D50"/>
    <w:rsid w:val="00412DB8"/>
    <w:rsid w:val="00415227"/>
    <w:rsid w:val="00415510"/>
    <w:rsid w:val="0041681C"/>
    <w:rsid w:val="00420F93"/>
    <w:rsid w:val="00422223"/>
    <w:rsid w:val="00426F78"/>
    <w:rsid w:val="004275CD"/>
    <w:rsid w:val="00427864"/>
    <w:rsid w:val="004310C4"/>
    <w:rsid w:val="004311BF"/>
    <w:rsid w:val="00433929"/>
    <w:rsid w:val="004339C1"/>
    <w:rsid w:val="004342F4"/>
    <w:rsid w:val="00436E99"/>
    <w:rsid w:val="004374A3"/>
    <w:rsid w:val="0044064D"/>
    <w:rsid w:val="00441D34"/>
    <w:rsid w:val="00442262"/>
    <w:rsid w:val="004450E1"/>
    <w:rsid w:val="00446415"/>
    <w:rsid w:val="004534FC"/>
    <w:rsid w:val="00454286"/>
    <w:rsid w:val="00455388"/>
    <w:rsid w:val="00457EE7"/>
    <w:rsid w:val="004610F1"/>
    <w:rsid w:val="00470B53"/>
    <w:rsid w:val="0047114D"/>
    <w:rsid w:val="0047569F"/>
    <w:rsid w:val="004802ED"/>
    <w:rsid w:val="00481991"/>
    <w:rsid w:val="00481BAB"/>
    <w:rsid w:val="00484107"/>
    <w:rsid w:val="00484C3C"/>
    <w:rsid w:val="00487AB8"/>
    <w:rsid w:val="004902E5"/>
    <w:rsid w:val="00490B2F"/>
    <w:rsid w:val="00490F30"/>
    <w:rsid w:val="004970F1"/>
    <w:rsid w:val="004A0054"/>
    <w:rsid w:val="004A141E"/>
    <w:rsid w:val="004A4DC6"/>
    <w:rsid w:val="004A56C0"/>
    <w:rsid w:val="004A78EF"/>
    <w:rsid w:val="004B3E12"/>
    <w:rsid w:val="004B4118"/>
    <w:rsid w:val="004B6757"/>
    <w:rsid w:val="004C3E0D"/>
    <w:rsid w:val="004C4057"/>
    <w:rsid w:val="004C40ED"/>
    <w:rsid w:val="004C6510"/>
    <w:rsid w:val="004D0F95"/>
    <w:rsid w:val="004D2342"/>
    <w:rsid w:val="004D3668"/>
    <w:rsid w:val="004D38E1"/>
    <w:rsid w:val="004E070E"/>
    <w:rsid w:val="004E23CF"/>
    <w:rsid w:val="004E2623"/>
    <w:rsid w:val="004E3509"/>
    <w:rsid w:val="004E6C89"/>
    <w:rsid w:val="004E723F"/>
    <w:rsid w:val="004F1BE6"/>
    <w:rsid w:val="00504AB9"/>
    <w:rsid w:val="00510B3A"/>
    <w:rsid w:val="0051103D"/>
    <w:rsid w:val="00512171"/>
    <w:rsid w:val="005137D1"/>
    <w:rsid w:val="00513976"/>
    <w:rsid w:val="00516440"/>
    <w:rsid w:val="0051692F"/>
    <w:rsid w:val="005170AB"/>
    <w:rsid w:val="00517AB7"/>
    <w:rsid w:val="00520257"/>
    <w:rsid w:val="00520580"/>
    <w:rsid w:val="00525ACA"/>
    <w:rsid w:val="00530AF0"/>
    <w:rsid w:val="00530B49"/>
    <w:rsid w:val="00532C2C"/>
    <w:rsid w:val="00532ED3"/>
    <w:rsid w:val="00533F8D"/>
    <w:rsid w:val="00535780"/>
    <w:rsid w:val="005401D0"/>
    <w:rsid w:val="00542A7E"/>
    <w:rsid w:val="00544922"/>
    <w:rsid w:val="00547523"/>
    <w:rsid w:val="00550914"/>
    <w:rsid w:val="005521C2"/>
    <w:rsid w:val="005521F2"/>
    <w:rsid w:val="005522DC"/>
    <w:rsid w:val="0055412C"/>
    <w:rsid w:val="005546DE"/>
    <w:rsid w:val="00555437"/>
    <w:rsid w:val="00557F85"/>
    <w:rsid w:val="005608ED"/>
    <w:rsid w:val="005624CF"/>
    <w:rsid w:val="005654CE"/>
    <w:rsid w:val="005664EE"/>
    <w:rsid w:val="00566509"/>
    <w:rsid w:val="0056762A"/>
    <w:rsid w:val="00571E4A"/>
    <w:rsid w:val="00575055"/>
    <w:rsid w:val="00577ECB"/>
    <w:rsid w:val="00581A55"/>
    <w:rsid w:val="005824B6"/>
    <w:rsid w:val="00585007"/>
    <w:rsid w:val="00586BB6"/>
    <w:rsid w:val="005945B8"/>
    <w:rsid w:val="00596147"/>
    <w:rsid w:val="0059708F"/>
    <w:rsid w:val="0059788A"/>
    <w:rsid w:val="005A60F7"/>
    <w:rsid w:val="005A67B9"/>
    <w:rsid w:val="005A6C60"/>
    <w:rsid w:val="005C3630"/>
    <w:rsid w:val="005C6F97"/>
    <w:rsid w:val="005C78B0"/>
    <w:rsid w:val="005D33A6"/>
    <w:rsid w:val="005D340C"/>
    <w:rsid w:val="005D418F"/>
    <w:rsid w:val="005D4AD2"/>
    <w:rsid w:val="005D4F09"/>
    <w:rsid w:val="005D5123"/>
    <w:rsid w:val="005D543D"/>
    <w:rsid w:val="005D7108"/>
    <w:rsid w:val="005E1254"/>
    <w:rsid w:val="005E356A"/>
    <w:rsid w:val="005E35D3"/>
    <w:rsid w:val="005E4905"/>
    <w:rsid w:val="005E5B69"/>
    <w:rsid w:val="005E68FF"/>
    <w:rsid w:val="005E7BEF"/>
    <w:rsid w:val="005F612B"/>
    <w:rsid w:val="005F71F1"/>
    <w:rsid w:val="00600F70"/>
    <w:rsid w:val="0060212D"/>
    <w:rsid w:val="0060462E"/>
    <w:rsid w:val="006070AD"/>
    <w:rsid w:val="006124B5"/>
    <w:rsid w:val="0061638C"/>
    <w:rsid w:val="006228CF"/>
    <w:rsid w:val="00627729"/>
    <w:rsid w:val="00627813"/>
    <w:rsid w:val="006301F7"/>
    <w:rsid w:val="006303E4"/>
    <w:rsid w:val="006306DF"/>
    <w:rsid w:val="0063355C"/>
    <w:rsid w:val="006378C2"/>
    <w:rsid w:val="0065616E"/>
    <w:rsid w:val="0065697C"/>
    <w:rsid w:val="00657B91"/>
    <w:rsid w:val="00662364"/>
    <w:rsid w:val="0066241F"/>
    <w:rsid w:val="00662905"/>
    <w:rsid w:val="00663D7A"/>
    <w:rsid w:val="006650F3"/>
    <w:rsid w:val="00673912"/>
    <w:rsid w:val="00673980"/>
    <w:rsid w:val="00673E40"/>
    <w:rsid w:val="0067437F"/>
    <w:rsid w:val="00674F3F"/>
    <w:rsid w:val="00685F26"/>
    <w:rsid w:val="00686AB1"/>
    <w:rsid w:val="00686EBA"/>
    <w:rsid w:val="0068702F"/>
    <w:rsid w:val="00690157"/>
    <w:rsid w:val="00690391"/>
    <w:rsid w:val="0069109F"/>
    <w:rsid w:val="00691AD6"/>
    <w:rsid w:val="00695CC3"/>
    <w:rsid w:val="00696D13"/>
    <w:rsid w:val="006A2379"/>
    <w:rsid w:val="006A489F"/>
    <w:rsid w:val="006B3014"/>
    <w:rsid w:val="006B3D02"/>
    <w:rsid w:val="006B40F1"/>
    <w:rsid w:val="006B7179"/>
    <w:rsid w:val="006B71A2"/>
    <w:rsid w:val="006B7281"/>
    <w:rsid w:val="006C2E1B"/>
    <w:rsid w:val="006C2F1E"/>
    <w:rsid w:val="006C33A1"/>
    <w:rsid w:val="006C4EB6"/>
    <w:rsid w:val="006C7A24"/>
    <w:rsid w:val="006D1A7E"/>
    <w:rsid w:val="006D229C"/>
    <w:rsid w:val="006D2BD8"/>
    <w:rsid w:val="006D32CC"/>
    <w:rsid w:val="006D3C1C"/>
    <w:rsid w:val="006D49B1"/>
    <w:rsid w:val="006E0B06"/>
    <w:rsid w:val="006E6F4C"/>
    <w:rsid w:val="006F0E0F"/>
    <w:rsid w:val="006F1B9E"/>
    <w:rsid w:val="006F1DA3"/>
    <w:rsid w:val="006F23AA"/>
    <w:rsid w:val="006F3ACA"/>
    <w:rsid w:val="006F4084"/>
    <w:rsid w:val="00703943"/>
    <w:rsid w:val="00704C90"/>
    <w:rsid w:val="00705526"/>
    <w:rsid w:val="007061A0"/>
    <w:rsid w:val="007068AD"/>
    <w:rsid w:val="007120FA"/>
    <w:rsid w:val="007160B7"/>
    <w:rsid w:val="007164DC"/>
    <w:rsid w:val="00716DCA"/>
    <w:rsid w:val="00720B27"/>
    <w:rsid w:val="007257C6"/>
    <w:rsid w:val="0072613F"/>
    <w:rsid w:val="00733640"/>
    <w:rsid w:val="0073517F"/>
    <w:rsid w:val="00737395"/>
    <w:rsid w:val="0074240A"/>
    <w:rsid w:val="00742A33"/>
    <w:rsid w:val="007444B0"/>
    <w:rsid w:val="007449C3"/>
    <w:rsid w:val="007450D7"/>
    <w:rsid w:val="007507F2"/>
    <w:rsid w:val="00751162"/>
    <w:rsid w:val="00752081"/>
    <w:rsid w:val="00752BBA"/>
    <w:rsid w:val="0075325D"/>
    <w:rsid w:val="0075373E"/>
    <w:rsid w:val="00753924"/>
    <w:rsid w:val="0075442B"/>
    <w:rsid w:val="007615B5"/>
    <w:rsid w:val="0076194F"/>
    <w:rsid w:val="00763F3F"/>
    <w:rsid w:val="00764DE8"/>
    <w:rsid w:val="00781848"/>
    <w:rsid w:val="007829FE"/>
    <w:rsid w:val="00782BE5"/>
    <w:rsid w:val="00784F7C"/>
    <w:rsid w:val="00786A47"/>
    <w:rsid w:val="00790358"/>
    <w:rsid w:val="00790B16"/>
    <w:rsid w:val="0079431C"/>
    <w:rsid w:val="007B3479"/>
    <w:rsid w:val="007B512F"/>
    <w:rsid w:val="007B55D1"/>
    <w:rsid w:val="007C1556"/>
    <w:rsid w:val="007C1DC6"/>
    <w:rsid w:val="007C344E"/>
    <w:rsid w:val="007C3B9E"/>
    <w:rsid w:val="007C3D5B"/>
    <w:rsid w:val="007C69BC"/>
    <w:rsid w:val="007C7AE2"/>
    <w:rsid w:val="007C7E56"/>
    <w:rsid w:val="007D0B03"/>
    <w:rsid w:val="007D0F24"/>
    <w:rsid w:val="007D2403"/>
    <w:rsid w:val="007D4E63"/>
    <w:rsid w:val="007D6E95"/>
    <w:rsid w:val="007E058B"/>
    <w:rsid w:val="007E1E19"/>
    <w:rsid w:val="007E2181"/>
    <w:rsid w:val="007E2A02"/>
    <w:rsid w:val="007E2B58"/>
    <w:rsid w:val="007E3A2D"/>
    <w:rsid w:val="007E409A"/>
    <w:rsid w:val="007F3EE7"/>
    <w:rsid w:val="007F40BD"/>
    <w:rsid w:val="007F46F1"/>
    <w:rsid w:val="007F6BBE"/>
    <w:rsid w:val="00802987"/>
    <w:rsid w:val="00804B83"/>
    <w:rsid w:val="00806345"/>
    <w:rsid w:val="0081286A"/>
    <w:rsid w:val="00814906"/>
    <w:rsid w:val="008153BF"/>
    <w:rsid w:val="00815EBE"/>
    <w:rsid w:val="00830571"/>
    <w:rsid w:val="008307C2"/>
    <w:rsid w:val="008316A6"/>
    <w:rsid w:val="0083267E"/>
    <w:rsid w:val="008329EA"/>
    <w:rsid w:val="00832E64"/>
    <w:rsid w:val="00834DB2"/>
    <w:rsid w:val="00840BAE"/>
    <w:rsid w:val="00842B7E"/>
    <w:rsid w:val="0084445C"/>
    <w:rsid w:val="008456F4"/>
    <w:rsid w:val="00845BC4"/>
    <w:rsid w:val="0085152B"/>
    <w:rsid w:val="00851C56"/>
    <w:rsid w:val="0085499F"/>
    <w:rsid w:val="00856EBC"/>
    <w:rsid w:val="00860752"/>
    <w:rsid w:val="00862021"/>
    <w:rsid w:val="00862BDA"/>
    <w:rsid w:val="00862E39"/>
    <w:rsid w:val="0086486C"/>
    <w:rsid w:val="00866106"/>
    <w:rsid w:val="00870A56"/>
    <w:rsid w:val="00871079"/>
    <w:rsid w:val="008716AD"/>
    <w:rsid w:val="00871B65"/>
    <w:rsid w:val="00872A63"/>
    <w:rsid w:val="00876D8F"/>
    <w:rsid w:val="00876FE7"/>
    <w:rsid w:val="008816BF"/>
    <w:rsid w:val="00881A2F"/>
    <w:rsid w:val="0088256C"/>
    <w:rsid w:val="00883DAA"/>
    <w:rsid w:val="00884AF6"/>
    <w:rsid w:val="00885F2A"/>
    <w:rsid w:val="00886C7F"/>
    <w:rsid w:val="008874FC"/>
    <w:rsid w:val="00890517"/>
    <w:rsid w:val="00890FE8"/>
    <w:rsid w:val="0089517C"/>
    <w:rsid w:val="008956AC"/>
    <w:rsid w:val="008A0055"/>
    <w:rsid w:val="008A357A"/>
    <w:rsid w:val="008A373E"/>
    <w:rsid w:val="008A3D74"/>
    <w:rsid w:val="008A48E6"/>
    <w:rsid w:val="008A71BB"/>
    <w:rsid w:val="008A74A6"/>
    <w:rsid w:val="008B0BFD"/>
    <w:rsid w:val="008B5DCE"/>
    <w:rsid w:val="008C313F"/>
    <w:rsid w:val="008C3BC1"/>
    <w:rsid w:val="008C6030"/>
    <w:rsid w:val="008C7E68"/>
    <w:rsid w:val="008D28F1"/>
    <w:rsid w:val="008D4A32"/>
    <w:rsid w:val="008D568E"/>
    <w:rsid w:val="008D708F"/>
    <w:rsid w:val="008E36CC"/>
    <w:rsid w:val="008E4F4A"/>
    <w:rsid w:val="008E60E5"/>
    <w:rsid w:val="008E640E"/>
    <w:rsid w:val="008E7048"/>
    <w:rsid w:val="008E7ABC"/>
    <w:rsid w:val="008F0EAC"/>
    <w:rsid w:val="008F122B"/>
    <w:rsid w:val="008F6C2F"/>
    <w:rsid w:val="009005ED"/>
    <w:rsid w:val="00902436"/>
    <w:rsid w:val="00903877"/>
    <w:rsid w:val="009208B5"/>
    <w:rsid w:val="00920BDE"/>
    <w:rsid w:val="00923519"/>
    <w:rsid w:val="009252EA"/>
    <w:rsid w:val="00926D3C"/>
    <w:rsid w:val="009339B6"/>
    <w:rsid w:val="009347D3"/>
    <w:rsid w:val="0093628D"/>
    <w:rsid w:val="00943956"/>
    <w:rsid w:val="00954FC4"/>
    <w:rsid w:val="00955F8F"/>
    <w:rsid w:val="00957A4F"/>
    <w:rsid w:val="00960F33"/>
    <w:rsid w:val="00961A9F"/>
    <w:rsid w:val="00962BE1"/>
    <w:rsid w:val="00962D32"/>
    <w:rsid w:val="0096467A"/>
    <w:rsid w:val="00964827"/>
    <w:rsid w:val="009666C1"/>
    <w:rsid w:val="009669CB"/>
    <w:rsid w:val="0097071A"/>
    <w:rsid w:val="0098087F"/>
    <w:rsid w:val="00982AF7"/>
    <w:rsid w:val="00983284"/>
    <w:rsid w:val="00983D79"/>
    <w:rsid w:val="0098533F"/>
    <w:rsid w:val="009861E3"/>
    <w:rsid w:val="0098710E"/>
    <w:rsid w:val="00987158"/>
    <w:rsid w:val="00987256"/>
    <w:rsid w:val="00987A34"/>
    <w:rsid w:val="00993184"/>
    <w:rsid w:val="009A2A88"/>
    <w:rsid w:val="009A3801"/>
    <w:rsid w:val="009A429D"/>
    <w:rsid w:val="009A48C9"/>
    <w:rsid w:val="009A7022"/>
    <w:rsid w:val="009A7095"/>
    <w:rsid w:val="009B1069"/>
    <w:rsid w:val="009B2B1F"/>
    <w:rsid w:val="009C1439"/>
    <w:rsid w:val="009C193D"/>
    <w:rsid w:val="009D30C2"/>
    <w:rsid w:val="009D62EB"/>
    <w:rsid w:val="009E0CF7"/>
    <w:rsid w:val="009E16C8"/>
    <w:rsid w:val="009E1B1F"/>
    <w:rsid w:val="009E418F"/>
    <w:rsid w:val="009E45CD"/>
    <w:rsid w:val="009E4A52"/>
    <w:rsid w:val="009E5AFF"/>
    <w:rsid w:val="009E6264"/>
    <w:rsid w:val="009E638A"/>
    <w:rsid w:val="009E6706"/>
    <w:rsid w:val="009E7E57"/>
    <w:rsid w:val="009F27B4"/>
    <w:rsid w:val="009F7BDA"/>
    <w:rsid w:val="009F7F64"/>
    <w:rsid w:val="00A016BF"/>
    <w:rsid w:val="00A02AC8"/>
    <w:rsid w:val="00A05591"/>
    <w:rsid w:val="00A06B32"/>
    <w:rsid w:val="00A14627"/>
    <w:rsid w:val="00A16162"/>
    <w:rsid w:val="00A27363"/>
    <w:rsid w:val="00A27AE4"/>
    <w:rsid w:val="00A3151B"/>
    <w:rsid w:val="00A332C0"/>
    <w:rsid w:val="00A36BE9"/>
    <w:rsid w:val="00A41361"/>
    <w:rsid w:val="00A41D12"/>
    <w:rsid w:val="00A42575"/>
    <w:rsid w:val="00A44533"/>
    <w:rsid w:val="00A44A88"/>
    <w:rsid w:val="00A44BD1"/>
    <w:rsid w:val="00A459EB"/>
    <w:rsid w:val="00A5005D"/>
    <w:rsid w:val="00A52114"/>
    <w:rsid w:val="00A54B39"/>
    <w:rsid w:val="00A55066"/>
    <w:rsid w:val="00A56DB9"/>
    <w:rsid w:val="00A56EC4"/>
    <w:rsid w:val="00A56EF1"/>
    <w:rsid w:val="00A577BC"/>
    <w:rsid w:val="00A60E6C"/>
    <w:rsid w:val="00A624C6"/>
    <w:rsid w:val="00A6434D"/>
    <w:rsid w:val="00A647BC"/>
    <w:rsid w:val="00A66558"/>
    <w:rsid w:val="00A66BEF"/>
    <w:rsid w:val="00A721CA"/>
    <w:rsid w:val="00A73225"/>
    <w:rsid w:val="00A76B96"/>
    <w:rsid w:val="00A76F69"/>
    <w:rsid w:val="00A80404"/>
    <w:rsid w:val="00A807CA"/>
    <w:rsid w:val="00A80D04"/>
    <w:rsid w:val="00A81D90"/>
    <w:rsid w:val="00A8451A"/>
    <w:rsid w:val="00A865BE"/>
    <w:rsid w:val="00A86833"/>
    <w:rsid w:val="00A91B6B"/>
    <w:rsid w:val="00A94BAD"/>
    <w:rsid w:val="00A952A9"/>
    <w:rsid w:val="00A96208"/>
    <w:rsid w:val="00AA17C1"/>
    <w:rsid w:val="00AA2899"/>
    <w:rsid w:val="00AA31CE"/>
    <w:rsid w:val="00AA4245"/>
    <w:rsid w:val="00AA4BE2"/>
    <w:rsid w:val="00AA5AF2"/>
    <w:rsid w:val="00AB6AD5"/>
    <w:rsid w:val="00AC1C78"/>
    <w:rsid w:val="00AC27A5"/>
    <w:rsid w:val="00AC50DC"/>
    <w:rsid w:val="00AC52A5"/>
    <w:rsid w:val="00AC6A65"/>
    <w:rsid w:val="00AC7C92"/>
    <w:rsid w:val="00AD1026"/>
    <w:rsid w:val="00AD2089"/>
    <w:rsid w:val="00AD219B"/>
    <w:rsid w:val="00AD6E95"/>
    <w:rsid w:val="00AD7032"/>
    <w:rsid w:val="00AD7861"/>
    <w:rsid w:val="00AE03EA"/>
    <w:rsid w:val="00AE3708"/>
    <w:rsid w:val="00AE5264"/>
    <w:rsid w:val="00AE5714"/>
    <w:rsid w:val="00AE5912"/>
    <w:rsid w:val="00AE5961"/>
    <w:rsid w:val="00AE6A9E"/>
    <w:rsid w:val="00AE728F"/>
    <w:rsid w:val="00AF1C0A"/>
    <w:rsid w:val="00AF2029"/>
    <w:rsid w:val="00AF41B7"/>
    <w:rsid w:val="00AF533D"/>
    <w:rsid w:val="00B00AD5"/>
    <w:rsid w:val="00B00CFA"/>
    <w:rsid w:val="00B02AE4"/>
    <w:rsid w:val="00B10304"/>
    <w:rsid w:val="00B1731E"/>
    <w:rsid w:val="00B17BB4"/>
    <w:rsid w:val="00B23399"/>
    <w:rsid w:val="00B26EF5"/>
    <w:rsid w:val="00B31E3E"/>
    <w:rsid w:val="00B40E9B"/>
    <w:rsid w:val="00B411F6"/>
    <w:rsid w:val="00B42741"/>
    <w:rsid w:val="00B42900"/>
    <w:rsid w:val="00B42D66"/>
    <w:rsid w:val="00B45296"/>
    <w:rsid w:val="00B45473"/>
    <w:rsid w:val="00B4790A"/>
    <w:rsid w:val="00B53FEF"/>
    <w:rsid w:val="00B54DAC"/>
    <w:rsid w:val="00B56C71"/>
    <w:rsid w:val="00B57386"/>
    <w:rsid w:val="00B6119D"/>
    <w:rsid w:val="00B63842"/>
    <w:rsid w:val="00B63999"/>
    <w:rsid w:val="00B641A1"/>
    <w:rsid w:val="00B6731F"/>
    <w:rsid w:val="00B673F9"/>
    <w:rsid w:val="00B76500"/>
    <w:rsid w:val="00B8321E"/>
    <w:rsid w:val="00B9605D"/>
    <w:rsid w:val="00B963CA"/>
    <w:rsid w:val="00B972BD"/>
    <w:rsid w:val="00B97A28"/>
    <w:rsid w:val="00BA0545"/>
    <w:rsid w:val="00BA185D"/>
    <w:rsid w:val="00BA7721"/>
    <w:rsid w:val="00BB06D7"/>
    <w:rsid w:val="00BB1373"/>
    <w:rsid w:val="00BB222C"/>
    <w:rsid w:val="00BB235B"/>
    <w:rsid w:val="00BB4925"/>
    <w:rsid w:val="00BB4AB0"/>
    <w:rsid w:val="00BB5812"/>
    <w:rsid w:val="00BB75DA"/>
    <w:rsid w:val="00BC0D39"/>
    <w:rsid w:val="00BC20FA"/>
    <w:rsid w:val="00BC6D0C"/>
    <w:rsid w:val="00BD0F26"/>
    <w:rsid w:val="00BD1B8C"/>
    <w:rsid w:val="00BD27EF"/>
    <w:rsid w:val="00BD3925"/>
    <w:rsid w:val="00BD58F7"/>
    <w:rsid w:val="00BD7323"/>
    <w:rsid w:val="00BE2707"/>
    <w:rsid w:val="00BE4353"/>
    <w:rsid w:val="00BE7C7C"/>
    <w:rsid w:val="00BF0BF4"/>
    <w:rsid w:val="00BF2217"/>
    <w:rsid w:val="00BF22B8"/>
    <w:rsid w:val="00BF28D0"/>
    <w:rsid w:val="00BF4FE5"/>
    <w:rsid w:val="00BF75DB"/>
    <w:rsid w:val="00BF7D99"/>
    <w:rsid w:val="00C02752"/>
    <w:rsid w:val="00C0645A"/>
    <w:rsid w:val="00C07D28"/>
    <w:rsid w:val="00C10EDC"/>
    <w:rsid w:val="00C136F7"/>
    <w:rsid w:val="00C1740C"/>
    <w:rsid w:val="00C17FB9"/>
    <w:rsid w:val="00C219A9"/>
    <w:rsid w:val="00C219B7"/>
    <w:rsid w:val="00C226A4"/>
    <w:rsid w:val="00C22868"/>
    <w:rsid w:val="00C22B4C"/>
    <w:rsid w:val="00C22E9F"/>
    <w:rsid w:val="00C23039"/>
    <w:rsid w:val="00C25766"/>
    <w:rsid w:val="00C2783E"/>
    <w:rsid w:val="00C27A03"/>
    <w:rsid w:val="00C33221"/>
    <w:rsid w:val="00C35086"/>
    <w:rsid w:val="00C416F7"/>
    <w:rsid w:val="00C42D54"/>
    <w:rsid w:val="00C458A7"/>
    <w:rsid w:val="00C47C2F"/>
    <w:rsid w:val="00C512D1"/>
    <w:rsid w:val="00C514B1"/>
    <w:rsid w:val="00C51C81"/>
    <w:rsid w:val="00C51E0D"/>
    <w:rsid w:val="00C53FD2"/>
    <w:rsid w:val="00C54153"/>
    <w:rsid w:val="00C55A8E"/>
    <w:rsid w:val="00C57384"/>
    <w:rsid w:val="00C62392"/>
    <w:rsid w:val="00C64908"/>
    <w:rsid w:val="00C66C4A"/>
    <w:rsid w:val="00C71258"/>
    <w:rsid w:val="00C7450A"/>
    <w:rsid w:val="00C7478F"/>
    <w:rsid w:val="00C74C6F"/>
    <w:rsid w:val="00C77801"/>
    <w:rsid w:val="00C80B1E"/>
    <w:rsid w:val="00C85D46"/>
    <w:rsid w:val="00C86274"/>
    <w:rsid w:val="00C8654C"/>
    <w:rsid w:val="00C93C50"/>
    <w:rsid w:val="00C95973"/>
    <w:rsid w:val="00C971E4"/>
    <w:rsid w:val="00C97671"/>
    <w:rsid w:val="00CA3A9A"/>
    <w:rsid w:val="00CA52E6"/>
    <w:rsid w:val="00CB1E0F"/>
    <w:rsid w:val="00CB256C"/>
    <w:rsid w:val="00CB3E98"/>
    <w:rsid w:val="00CC195E"/>
    <w:rsid w:val="00CC4B37"/>
    <w:rsid w:val="00CD02A6"/>
    <w:rsid w:val="00CD0E06"/>
    <w:rsid w:val="00CD23B1"/>
    <w:rsid w:val="00CD2668"/>
    <w:rsid w:val="00CD5134"/>
    <w:rsid w:val="00CE0981"/>
    <w:rsid w:val="00CE2FF5"/>
    <w:rsid w:val="00CE37B0"/>
    <w:rsid w:val="00CE42CF"/>
    <w:rsid w:val="00CE4EFC"/>
    <w:rsid w:val="00CE58CB"/>
    <w:rsid w:val="00CF4A87"/>
    <w:rsid w:val="00CF4F08"/>
    <w:rsid w:val="00CF60E6"/>
    <w:rsid w:val="00CF6FFA"/>
    <w:rsid w:val="00D00A4C"/>
    <w:rsid w:val="00D02525"/>
    <w:rsid w:val="00D03079"/>
    <w:rsid w:val="00D0381D"/>
    <w:rsid w:val="00D07FC5"/>
    <w:rsid w:val="00D10862"/>
    <w:rsid w:val="00D12025"/>
    <w:rsid w:val="00D1234C"/>
    <w:rsid w:val="00D21D87"/>
    <w:rsid w:val="00D22FBD"/>
    <w:rsid w:val="00D26192"/>
    <w:rsid w:val="00D30C5F"/>
    <w:rsid w:val="00D35413"/>
    <w:rsid w:val="00D36F45"/>
    <w:rsid w:val="00D4326B"/>
    <w:rsid w:val="00D438ED"/>
    <w:rsid w:val="00D441D5"/>
    <w:rsid w:val="00D50435"/>
    <w:rsid w:val="00D53148"/>
    <w:rsid w:val="00D54A02"/>
    <w:rsid w:val="00D608AD"/>
    <w:rsid w:val="00D60B4F"/>
    <w:rsid w:val="00D61A0A"/>
    <w:rsid w:val="00D6203B"/>
    <w:rsid w:val="00D62AF5"/>
    <w:rsid w:val="00D6357C"/>
    <w:rsid w:val="00D65956"/>
    <w:rsid w:val="00D66CBB"/>
    <w:rsid w:val="00D72347"/>
    <w:rsid w:val="00D73388"/>
    <w:rsid w:val="00D759D1"/>
    <w:rsid w:val="00D7633F"/>
    <w:rsid w:val="00D81D57"/>
    <w:rsid w:val="00D82AC6"/>
    <w:rsid w:val="00D83712"/>
    <w:rsid w:val="00D841D0"/>
    <w:rsid w:val="00D84684"/>
    <w:rsid w:val="00D846BA"/>
    <w:rsid w:val="00D86AEF"/>
    <w:rsid w:val="00D879E4"/>
    <w:rsid w:val="00D9277C"/>
    <w:rsid w:val="00D9784F"/>
    <w:rsid w:val="00DA0C1B"/>
    <w:rsid w:val="00DA1E2D"/>
    <w:rsid w:val="00DA3053"/>
    <w:rsid w:val="00DA492A"/>
    <w:rsid w:val="00DB0ABB"/>
    <w:rsid w:val="00DB1C79"/>
    <w:rsid w:val="00DB28FD"/>
    <w:rsid w:val="00DB2FC5"/>
    <w:rsid w:val="00DB363E"/>
    <w:rsid w:val="00DB3A4E"/>
    <w:rsid w:val="00DB5748"/>
    <w:rsid w:val="00DB596A"/>
    <w:rsid w:val="00DB5A07"/>
    <w:rsid w:val="00DB67EB"/>
    <w:rsid w:val="00DC1AED"/>
    <w:rsid w:val="00DC2D86"/>
    <w:rsid w:val="00DC4652"/>
    <w:rsid w:val="00DC5B89"/>
    <w:rsid w:val="00DC5BA7"/>
    <w:rsid w:val="00DD1A1A"/>
    <w:rsid w:val="00DD2A64"/>
    <w:rsid w:val="00DD3BEB"/>
    <w:rsid w:val="00DD4AD4"/>
    <w:rsid w:val="00DD5AB8"/>
    <w:rsid w:val="00DD7D83"/>
    <w:rsid w:val="00DE2D5D"/>
    <w:rsid w:val="00DE632A"/>
    <w:rsid w:val="00DF35D3"/>
    <w:rsid w:val="00DF4627"/>
    <w:rsid w:val="00DF6D74"/>
    <w:rsid w:val="00E0020F"/>
    <w:rsid w:val="00E00500"/>
    <w:rsid w:val="00E0066D"/>
    <w:rsid w:val="00E02CD5"/>
    <w:rsid w:val="00E031E2"/>
    <w:rsid w:val="00E04904"/>
    <w:rsid w:val="00E07686"/>
    <w:rsid w:val="00E128C4"/>
    <w:rsid w:val="00E15EB3"/>
    <w:rsid w:val="00E17555"/>
    <w:rsid w:val="00E2047A"/>
    <w:rsid w:val="00E21DC8"/>
    <w:rsid w:val="00E24FD0"/>
    <w:rsid w:val="00E25F78"/>
    <w:rsid w:val="00E2786F"/>
    <w:rsid w:val="00E32C14"/>
    <w:rsid w:val="00E32F2A"/>
    <w:rsid w:val="00E35E8B"/>
    <w:rsid w:val="00E371D8"/>
    <w:rsid w:val="00E4297F"/>
    <w:rsid w:val="00E445C1"/>
    <w:rsid w:val="00E54ECB"/>
    <w:rsid w:val="00E56A73"/>
    <w:rsid w:val="00E57E9A"/>
    <w:rsid w:val="00E60D99"/>
    <w:rsid w:val="00E657C1"/>
    <w:rsid w:val="00E66BEB"/>
    <w:rsid w:val="00E7034E"/>
    <w:rsid w:val="00E70542"/>
    <w:rsid w:val="00E72809"/>
    <w:rsid w:val="00E7311D"/>
    <w:rsid w:val="00E750AB"/>
    <w:rsid w:val="00E76488"/>
    <w:rsid w:val="00E80A65"/>
    <w:rsid w:val="00E816C6"/>
    <w:rsid w:val="00E83CA2"/>
    <w:rsid w:val="00E858D4"/>
    <w:rsid w:val="00E85C7F"/>
    <w:rsid w:val="00E863C9"/>
    <w:rsid w:val="00E86D8D"/>
    <w:rsid w:val="00E915CA"/>
    <w:rsid w:val="00E924BA"/>
    <w:rsid w:val="00E96584"/>
    <w:rsid w:val="00EA1407"/>
    <w:rsid w:val="00EA3E37"/>
    <w:rsid w:val="00EA4D77"/>
    <w:rsid w:val="00EC394F"/>
    <w:rsid w:val="00EC4347"/>
    <w:rsid w:val="00EC6BEA"/>
    <w:rsid w:val="00EC72F5"/>
    <w:rsid w:val="00ED40A7"/>
    <w:rsid w:val="00ED7AD1"/>
    <w:rsid w:val="00EE480D"/>
    <w:rsid w:val="00EE5CB0"/>
    <w:rsid w:val="00EE644C"/>
    <w:rsid w:val="00EE7037"/>
    <w:rsid w:val="00EF04AD"/>
    <w:rsid w:val="00EF2583"/>
    <w:rsid w:val="00EF3725"/>
    <w:rsid w:val="00EF39C6"/>
    <w:rsid w:val="00EF7389"/>
    <w:rsid w:val="00F0311F"/>
    <w:rsid w:val="00F0702D"/>
    <w:rsid w:val="00F12A9D"/>
    <w:rsid w:val="00F12E48"/>
    <w:rsid w:val="00F14DA1"/>
    <w:rsid w:val="00F14E6C"/>
    <w:rsid w:val="00F20DE7"/>
    <w:rsid w:val="00F2150A"/>
    <w:rsid w:val="00F21C75"/>
    <w:rsid w:val="00F2274F"/>
    <w:rsid w:val="00F23965"/>
    <w:rsid w:val="00F244EC"/>
    <w:rsid w:val="00F24BB0"/>
    <w:rsid w:val="00F253F9"/>
    <w:rsid w:val="00F26BA1"/>
    <w:rsid w:val="00F31B61"/>
    <w:rsid w:val="00F340D0"/>
    <w:rsid w:val="00F342CA"/>
    <w:rsid w:val="00F37123"/>
    <w:rsid w:val="00F41FD4"/>
    <w:rsid w:val="00F43EE7"/>
    <w:rsid w:val="00F454A8"/>
    <w:rsid w:val="00F53E68"/>
    <w:rsid w:val="00F55467"/>
    <w:rsid w:val="00F55992"/>
    <w:rsid w:val="00F61085"/>
    <w:rsid w:val="00F61E28"/>
    <w:rsid w:val="00F6469C"/>
    <w:rsid w:val="00F7523A"/>
    <w:rsid w:val="00F75376"/>
    <w:rsid w:val="00F82B30"/>
    <w:rsid w:val="00F84A43"/>
    <w:rsid w:val="00F87B06"/>
    <w:rsid w:val="00F9638D"/>
    <w:rsid w:val="00F97B31"/>
    <w:rsid w:val="00F97F14"/>
    <w:rsid w:val="00FA1C36"/>
    <w:rsid w:val="00FA2CBF"/>
    <w:rsid w:val="00FA2E96"/>
    <w:rsid w:val="00FA3C60"/>
    <w:rsid w:val="00FA72C2"/>
    <w:rsid w:val="00FA79EE"/>
    <w:rsid w:val="00FB0EC5"/>
    <w:rsid w:val="00FB4CC2"/>
    <w:rsid w:val="00FC04C1"/>
    <w:rsid w:val="00FC0FF5"/>
    <w:rsid w:val="00FC2EF0"/>
    <w:rsid w:val="00FC411C"/>
    <w:rsid w:val="00FC7FBC"/>
    <w:rsid w:val="00FD0167"/>
    <w:rsid w:val="00FD1667"/>
    <w:rsid w:val="00FD226D"/>
    <w:rsid w:val="00FD3849"/>
    <w:rsid w:val="00FD6F68"/>
    <w:rsid w:val="00FE4FC8"/>
    <w:rsid w:val="00FE6100"/>
    <w:rsid w:val="00FE64F7"/>
    <w:rsid w:val="00FE71CA"/>
    <w:rsid w:val="00FF17F4"/>
    <w:rsid w:val="00FF6EFD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E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42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  <w:rPr>
      <w:sz w:val="28"/>
    </w:rPr>
  </w:style>
  <w:style w:type="paragraph" w:styleId="BalloonText">
    <w:name w:val="Balloon Text"/>
    <w:basedOn w:val="Normal"/>
    <w:semiHidden/>
    <w:rsid w:val="00A94BAD"/>
    <w:rPr>
      <w:rFonts w:ascii="Tahoma" w:hAnsi="Tahoma" w:cs="Tahoma"/>
      <w:sz w:val="16"/>
      <w:szCs w:val="16"/>
    </w:rPr>
  </w:style>
  <w:style w:type="character" w:styleId="Hyperlink">
    <w:name w:val="Hyperlink"/>
    <w:rsid w:val="00FA2CBF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CE42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rsid w:val="00FA79EE"/>
    <w:rPr>
      <w:sz w:val="24"/>
    </w:rPr>
  </w:style>
  <w:style w:type="character" w:customStyle="1" w:styleId="FooterChar">
    <w:name w:val="Footer Char"/>
    <w:link w:val="Footer"/>
    <w:rsid w:val="00FA79E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E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42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  <w:rPr>
      <w:sz w:val="28"/>
    </w:rPr>
  </w:style>
  <w:style w:type="paragraph" w:styleId="BalloonText">
    <w:name w:val="Balloon Text"/>
    <w:basedOn w:val="Normal"/>
    <w:semiHidden/>
    <w:rsid w:val="00A94BAD"/>
    <w:rPr>
      <w:rFonts w:ascii="Tahoma" w:hAnsi="Tahoma" w:cs="Tahoma"/>
      <w:sz w:val="16"/>
      <w:szCs w:val="16"/>
    </w:rPr>
  </w:style>
  <w:style w:type="character" w:styleId="Hyperlink">
    <w:name w:val="Hyperlink"/>
    <w:rsid w:val="00FA2CBF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CE42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rsid w:val="00FA79EE"/>
    <w:rPr>
      <w:sz w:val="24"/>
    </w:rPr>
  </w:style>
  <w:style w:type="character" w:customStyle="1" w:styleId="FooterChar">
    <w:name w:val="Footer Char"/>
    <w:link w:val="Footer"/>
    <w:rsid w:val="00FA79E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esktop\2018_apofaseis_espa_anarotik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2018_apofaseis_espa_anarotiki.dot</Template>
  <TotalTime>5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Δ.Π.Ε. ΘΕΣΠΡΩΤΙΑΣ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cp:lastPrinted>2014-11-11T09:01:00Z</cp:lastPrinted>
  <dcterms:created xsi:type="dcterms:W3CDTF">2019-12-06T06:52:00Z</dcterms:created>
  <dcterms:modified xsi:type="dcterms:W3CDTF">2019-12-06T06:58:00Z</dcterms:modified>
</cp:coreProperties>
</file>